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CC00" w14:textId="3902DE51" w:rsidR="00641E1D" w:rsidRPr="00641E1D" w:rsidRDefault="00641E1D" w:rsidP="00641E1D">
      <w:r w:rsidRPr="00641E1D">
        <w:rPr>
          <w:b/>
        </w:rPr>
        <w:t xml:space="preserve">Bijlage: Toestemmingsformulier </w:t>
      </w:r>
      <w:r w:rsidR="002C4B4A">
        <w:rPr>
          <w:b/>
        </w:rPr>
        <w:t>deelnemer</w:t>
      </w:r>
      <w:r w:rsidR="002C4B4A" w:rsidRPr="00641E1D">
        <w:rPr>
          <w:b/>
        </w:rPr>
        <w:t xml:space="preserve"> </w:t>
      </w:r>
    </w:p>
    <w:p w14:paraId="3928CEA8" w14:textId="109CC68B" w:rsidR="00641E1D" w:rsidRDefault="00641E1D" w:rsidP="00F4715E">
      <w:pPr>
        <w:jc w:val="center"/>
      </w:pPr>
      <w:r w:rsidRPr="00641E1D">
        <w:t>[</w:t>
      </w:r>
      <w:r w:rsidRPr="0012782B">
        <w:rPr>
          <w:color w:val="00B050"/>
        </w:rPr>
        <w:t>Titel van het onderzoek zoals vermeld op pagina 1 van de informatiebrief</w:t>
      </w:r>
      <w:r w:rsidRPr="00641E1D">
        <w:t>]</w:t>
      </w:r>
    </w:p>
    <w:p w14:paraId="51389AB7" w14:textId="77777777" w:rsidR="00641E1D" w:rsidRPr="00641E1D" w:rsidRDefault="00641E1D" w:rsidP="00F4715E">
      <w:pPr>
        <w:numPr>
          <w:ilvl w:val="0"/>
          <w:numId w:val="1"/>
        </w:numPr>
        <w:tabs>
          <w:tab w:val="num" w:pos="-360"/>
        </w:tabs>
        <w:spacing w:after="0" w:line="240" w:lineRule="auto"/>
        <w:ind w:left="714" w:hanging="357"/>
      </w:pPr>
      <w:r w:rsidRPr="00641E1D">
        <w:t>Ik heb de informatiebrief gelezen. Ook kon ik vragen stellen. Mijn vragen zijn voldoende beantwoord. Ik had genoeg tijd om te beslissen of ik meedoe.</w:t>
      </w:r>
    </w:p>
    <w:p w14:paraId="0394474F" w14:textId="77777777" w:rsidR="00641E1D" w:rsidRPr="00641E1D" w:rsidRDefault="00641E1D" w:rsidP="00F4715E">
      <w:pPr>
        <w:numPr>
          <w:ilvl w:val="0"/>
          <w:numId w:val="1"/>
        </w:numPr>
        <w:tabs>
          <w:tab w:val="num" w:pos="-360"/>
        </w:tabs>
        <w:spacing w:after="0" w:line="240" w:lineRule="auto"/>
      </w:pPr>
      <w:r w:rsidRPr="00641E1D">
        <w:t>Ik weet dat meedoen vrijwillig is. Ook weet ik dat ik op ieder moment kan beslissen om toch niet mee te doen of te stoppen met het onderzoek. Daarvoor hoef ik geen reden te geven.</w:t>
      </w:r>
    </w:p>
    <w:p w14:paraId="6A805998" w14:textId="44449902" w:rsidR="00641E1D" w:rsidRDefault="00641E1D" w:rsidP="00F4715E">
      <w:pPr>
        <w:numPr>
          <w:ilvl w:val="0"/>
          <w:numId w:val="1"/>
        </w:numPr>
        <w:spacing w:after="0" w:line="240" w:lineRule="auto"/>
      </w:pPr>
      <w:r w:rsidRPr="00641E1D">
        <w:t xml:space="preserve">Ik geef toestemming voor het verzamelen en gebruiken van mijn (medische) gegevens op de manier en voor de doelen die in de informatiebrief staan. </w:t>
      </w:r>
    </w:p>
    <w:p w14:paraId="58FA0963" w14:textId="53AA8E73" w:rsidR="00641E1D" w:rsidRDefault="00641E1D" w:rsidP="00F4715E">
      <w:pPr>
        <w:numPr>
          <w:ilvl w:val="0"/>
          <w:numId w:val="1"/>
        </w:numPr>
        <w:spacing w:after="0" w:line="240" w:lineRule="auto"/>
      </w:pPr>
      <w:r w:rsidRPr="00641E1D">
        <w:t>Ik geef toestemming om mijn gegevens nog [</w:t>
      </w:r>
      <w:r w:rsidRPr="009C125D">
        <w:rPr>
          <w:color w:val="00B050"/>
        </w:rPr>
        <w:t>aantal</w:t>
      </w:r>
      <w:r w:rsidRPr="00641E1D">
        <w:t>] jaar na dit onderzoek te bewaren [</w:t>
      </w:r>
      <w:r w:rsidRPr="009C125D">
        <w:rPr>
          <w:color w:val="00B050"/>
        </w:rPr>
        <w:t xml:space="preserve">binnen </w:t>
      </w:r>
      <w:r w:rsidR="002B0CA5">
        <w:rPr>
          <w:color w:val="00B050"/>
        </w:rPr>
        <w:t xml:space="preserve">AMC </w:t>
      </w:r>
      <w:r w:rsidRPr="009C125D">
        <w:rPr>
          <w:color w:val="00B050"/>
        </w:rPr>
        <w:t>/</w:t>
      </w:r>
      <w:r w:rsidR="002B0CA5">
        <w:rPr>
          <w:color w:val="00B050"/>
        </w:rPr>
        <w:t xml:space="preserve"> Vumc / </w:t>
      </w:r>
      <w:r w:rsidRPr="009C125D">
        <w:rPr>
          <w:color w:val="00B050"/>
        </w:rPr>
        <w:t>andere locatie</w:t>
      </w:r>
      <w:r w:rsidRPr="00641E1D">
        <w:t>].</w:t>
      </w:r>
      <w:bookmarkStart w:id="0" w:name="_GoBack"/>
      <w:bookmarkEnd w:id="0"/>
    </w:p>
    <w:p w14:paraId="6F20B1BC" w14:textId="77777777" w:rsidR="00EE286C" w:rsidRDefault="00EE286C" w:rsidP="00F4715E">
      <w:pPr>
        <w:numPr>
          <w:ilvl w:val="0"/>
          <w:numId w:val="1"/>
        </w:numPr>
        <w:spacing w:after="0" w:line="240" w:lineRule="auto"/>
      </w:pPr>
      <w:r w:rsidRPr="00641E1D">
        <w:t>Ik wil meedoen aan dit onderzoek.</w:t>
      </w:r>
    </w:p>
    <w:p w14:paraId="3C87081F" w14:textId="77777777" w:rsidR="004F77FD" w:rsidRDefault="004F77FD" w:rsidP="004F77FD">
      <w:pPr>
        <w:spacing w:after="0" w:line="240" w:lineRule="auto"/>
      </w:pPr>
    </w:p>
    <w:p w14:paraId="234F6DC5" w14:textId="673C7127" w:rsidR="004F77FD" w:rsidRDefault="004F77FD" w:rsidP="004F77FD">
      <w:pPr>
        <w:spacing w:after="0" w:line="240" w:lineRule="auto"/>
        <w:ind w:left="708"/>
      </w:pPr>
      <w:commentRangeStart w:id="1"/>
      <w:r>
        <w:t>Aanvullend:</w:t>
      </w:r>
      <w:commentRangeEnd w:id="1"/>
      <w:r w:rsidR="00545015">
        <w:rPr>
          <w:rStyle w:val="Verwijzingopmerking"/>
        </w:rPr>
        <w:commentReference w:id="1"/>
      </w:r>
    </w:p>
    <w:p w14:paraId="60F168FE" w14:textId="77777777" w:rsidR="00F4715E" w:rsidRDefault="00F4715E" w:rsidP="00F4715E">
      <w:pPr>
        <w:spacing w:after="0" w:line="240" w:lineRule="auto"/>
        <w:ind w:left="360"/>
      </w:pPr>
    </w:p>
    <w:p w14:paraId="0B470DC2" w14:textId="71740FE3" w:rsidR="00641E1D" w:rsidRDefault="00EE286C" w:rsidP="00F4715E">
      <w:pPr>
        <w:numPr>
          <w:ilvl w:val="0"/>
          <w:numId w:val="1"/>
        </w:numPr>
        <w:spacing w:after="0" w:line="240" w:lineRule="auto"/>
      </w:pPr>
      <w:r>
        <w:t>I</w:t>
      </w:r>
      <w:r w:rsidR="00641E1D" w:rsidRPr="00641E1D">
        <w:t>k geef toestemming aan de leden van het onderzoeksteam om mijn medisch dossier in te zien en de voor dit onderzoek benodigde gegevens uit mijn dossier te kopiëren.</w:t>
      </w:r>
    </w:p>
    <w:p w14:paraId="1B5BC784" w14:textId="77777777" w:rsidR="004F77FD" w:rsidRDefault="004F77FD" w:rsidP="004F77FD">
      <w:pPr>
        <w:spacing w:after="0" w:line="240" w:lineRule="auto"/>
        <w:ind w:left="720"/>
      </w:pPr>
    </w:p>
    <w:p w14:paraId="35DF4725" w14:textId="0DA2C83E" w:rsidR="00641E1D" w:rsidRDefault="00641E1D" w:rsidP="004F77FD">
      <w:pPr>
        <w:numPr>
          <w:ilvl w:val="0"/>
          <w:numId w:val="2"/>
        </w:numPr>
        <w:spacing w:after="0" w:line="240" w:lineRule="auto"/>
      </w:pPr>
      <w:r w:rsidRPr="00641E1D">
        <w:t xml:space="preserve">Ik geef toestemming voor het verzamelen en gebruiken van </w:t>
      </w:r>
      <w:r w:rsidR="0012782B">
        <w:t>beeld</w:t>
      </w:r>
      <w:r w:rsidRPr="00641E1D">
        <w:t xml:space="preserve">/geluidsopnames. Deze opnames zullen na </w:t>
      </w:r>
      <w:r w:rsidR="002B0703">
        <w:t>te zijn uitgeschreven</w:t>
      </w:r>
      <w:r w:rsidRPr="00641E1D">
        <w:t>/einde studie vernietigd worden.</w:t>
      </w:r>
    </w:p>
    <w:p w14:paraId="279EE038" w14:textId="1F260DDF" w:rsidR="003B4E46" w:rsidRDefault="003B4E46" w:rsidP="004F77FD">
      <w:pPr>
        <w:spacing w:after="0" w:line="240" w:lineRule="auto"/>
        <w:ind w:left="709"/>
      </w:pPr>
      <w:r>
        <w:t>O ja</w:t>
      </w:r>
    </w:p>
    <w:p w14:paraId="150C97BE" w14:textId="11EEE02F" w:rsidR="003B4E46" w:rsidRDefault="003B4E46" w:rsidP="00F4715E">
      <w:pPr>
        <w:spacing w:after="0" w:line="240" w:lineRule="auto"/>
        <w:ind w:left="709"/>
      </w:pPr>
      <w:r>
        <w:t>O nee</w:t>
      </w:r>
    </w:p>
    <w:p w14:paraId="6E35700C" w14:textId="77777777" w:rsidR="00F4715E" w:rsidRDefault="00F4715E" w:rsidP="00F4715E">
      <w:pPr>
        <w:spacing w:after="0" w:line="240" w:lineRule="auto"/>
        <w:ind w:left="708"/>
        <w:rPr>
          <w:b/>
          <w:sz w:val="20"/>
          <w:szCs w:val="20"/>
          <w:highlight w:val="yellow"/>
        </w:rPr>
      </w:pPr>
    </w:p>
    <w:p w14:paraId="51B932C1" w14:textId="1BF5B731" w:rsidR="00641E1D" w:rsidRDefault="00641E1D" w:rsidP="004F77FD">
      <w:pPr>
        <w:pStyle w:val="Lijstalinea"/>
        <w:numPr>
          <w:ilvl w:val="0"/>
          <w:numId w:val="13"/>
        </w:numPr>
        <w:spacing w:after="0" w:line="240" w:lineRule="auto"/>
      </w:pPr>
      <w:r w:rsidRPr="00641E1D">
        <w:t>Ik geef toestemming om de verzamelde foto’s/geluidsopnames ook na het onderzoek nog [</w:t>
      </w:r>
      <w:r w:rsidRPr="004F77FD">
        <w:rPr>
          <w:color w:val="00B050"/>
        </w:rPr>
        <w:t>aantal</w:t>
      </w:r>
      <w:r w:rsidRPr="00641E1D">
        <w:t>] jaar te bewaren voor [</w:t>
      </w:r>
      <w:r w:rsidRPr="004F77FD">
        <w:rPr>
          <w:color w:val="00B050"/>
        </w:rPr>
        <w:t>benoem de beschreven doeleindes zoals onderwijs, congressen, voorlichtingsmateriaal</w:t>
      </w:r>
      <w:r w:rsidRPr="00641E1D">
        <w:t>].</w:t>
      </w:r>
    </w:p>
    <w:p w14:paraId="13BAE5C9" w14:textId="77777777" w:rsidR="003B4E46" w:rsidRDefault="003B4E46" w:rsidP="004F77FD">
      <w:pPr>
        <w:spacing w:after="0" w:line="240" w:lineRule="auto"/>
        <w:ind w:left="708"/>
      </w:pPr>
      <w:r>
        <w:t>O ja</w:t>
      </w:r>
    </w:p>
    <w:p w14:paraId="040E1974" w14:textId="77777777" w:rsidR="003B4E46" w:rsidRDefault="003B4E46" w:rsidP="004F77FD">
      <w:pPr>
        <w:spacing w:after="0" w:line="240" w:lineRule="auto"/>
        <w:ind w:left="708"/>
      </w:pPr>
      <w:r>
        <w:t>O nee</w:t>
      </w:r>
    </w:p>
    <w:p w14:paraId="3359464C" w14:textId="77777777" w:rsidR="003B4E46" w:rsidRDefault="003B4E46" w:rsidP="00F4715E">
      <w:pPr>
        <w:spacing w:after="0" w:line="240" w:lineRule="auto"/>
        <w:ind w:left="708"/>
      </w:pPr>
    </w:p>
    <w:p w14:paraId="48DCE78F" w14:textId="65E275FF" w:rsidR="00641E1D" w:rsidRDefault="00641E1D" w:rsidP="00F4715E">
      <w:pPr>
        <w:numPr>
          <w:ilvl w:val="0"/>
          <w:numId w:val="2"/>
        </w:numPr>
        <w:spacing w:after="0" w:line="240" w:lineRule="auto"/>
      </w:pPr>
      <w:r w:rsidRPr="00641E1D">
        <w:t>Ik geef toestemming voor het opvragen van mijn (medische) gegevens uit mijn medisch dossier van [</w:t>
      </w:r>
      <w:r w:rsidRPr="00F4715E">
        <w:rPr>
          <w:color w:val="00B050"/>
        </w:rPr>
        <w:t>mijn huisarts / specialist</w:t>
      </w:r>
      <w:r w:rsidR="002B0CA5">
        <w:rPr>
          <w:color w:val="00B050"/>
        </w:rPr>
        <w:t xml:space="preserve"> </w:t>
      </w:r>
      <w:r w:rsidRPr="00F4715E">
        <w:rPr>
          <w:color w:val="00B050"/>
        </w:rPr>
        <w:t>/ andere ziekenhuizen</w:t>
      </w:r>
      <w:r w:rsidRPr="00641E1D">
        <w:t>].</w:t>
      </w:r>
    </w:p>
    <w:p w14:paraId="3D7875B6" w14:textId="77777777" w:rsidR="003B4E46" w:rsidRDefault="003B4E46" w:rsidP="00F4715E">
      <w:pPr>
        <w:spacing w:after="0" w:line="240" w:lineRule="auto"/>
        <w:ind w:left="708"/>
      </w:pPr>
      <w:r>
        <w:t>O ja</w:t>
      </w:r>
    </w:p>
    <w:p w14:paraId="7F320861" w14:textId="5148A65A" w:rsidR="003B4E46" w:rsidRDefault="003B4E46" w:rsidP="00F4715E">
      <w:pPr>
        <w:spacing w:after="0" w:line="240" w:lineRule="auto"/>
        <w:ind w:left="708"/>
      </w:pPr>
      <w:r>
        <w:t>O nee</w:t>
      </w:r>
    </w:p>
    <w:p w14:paraId="46E392E7" w14:textId="77777777" w:rsidR="0024508C" w:rsidRDefault="0024508C" w:rsidP="00F4715E">
      <w:pPr>
        <w:spacing w:after="0" w:line="240" w:lineRule="auto"/>
        <w:ind w:left="708"/>
      </w:pPr>
    </w:p>
    <w:p w14:paraId="33564969" w14:textId="5CFC04B4" w:rsidR="0024508C" w:rsidRDefault="0024508C" w:rsidP="0024508C">
      <w:pPr>
        <w:numPr>
          <w:ilvl w:val="0"/>
          <w:numId w:val="2"/>
        </w:numPr>
        <w:spacing w:after="0" w:line="240" w:lineRule="auto"/>
        <w:ind w:left="708"/>
      </w:pPr>
      <w:r w:rsidRPr="00641E1D">
        <w:t xml:space="preserve">Ik geef toestemming </w:t>
      </w:r>
      <w:r>
        <w:t>om mijn huisarts of behandelend specialist erover te informeren wanneer er tijdens het onderzoek iets wordt gevonden dat belangrijk is voor mijn gezondheid.</w:t>
      </w:r>
    </w:p>
    <w:p w14:paraId="42244546" w14:textId="104B087B" w:rsidR="0024508C" w:rsidRDefault="0024508C" w:rsidP="0024508C">
      <w:pPr>
        <w:numPr>
          <w:ilvl w:val="0"/>
          <w:numId w:val="2"/>
        </w:numPr>
        <w:spacing w:after="0" w:line="240" w:lineRule="auto"/>
        <w:ind w:left="708"/>
      </w:pPr>
      <w:r>
        <w:t>O ja</w:t>
      </w:r>
    </w:p>
    <w:p w14:paraId="04826D85" w14:textId="77777777" w:rsidR="0024508C" w:rsidRDefault="0024508C" w:rsidP="0024508C">
      <w:pPr>
        <w:spacing w:after="0" w:line="240" w:lineRule="auto"/>
        <w:ind w:left="709"/>
      </w:pPr>
      <w:r>
        <w:t>O nee</w:t>
      </w:r>
    </w:p>
    <w:p w14:paraId="3B9ACBBE" w14:textId="77777777" w:rsidR="004F77FD" w:rsidRDefault="004F77FD" w:rsidP="00F4715E">
      <w:pPr>
        <w:spacing w:after="0" w:line="240" w:lineRule="auto"/>
        <w:ind w:left="708"/>
      </w:pPr>
    </w:p>
    <w:p w14:paraId="5DAC43CC" w14:textId="10B2AE77" w:rsidR="00641E1D" w:rsidRDefault="00641E1D" w:rsidP="00F4715E">
      <w:pPr>
        <w:numPr>
          <w:ilvl w:val="0"/>
          <w:numId w:val="2"/>
        </w:numPr>
        <w:spacing w:after="0" w:line="240" w:lineRule="auto"/>
      </w:pPr>
      <w:r w:rsidRPr="00641E1D">
        <w:t xml:space="preserve">Ik geef toestemming voor het opvragen van mijn gegevens bij het CBS. </w:t>
      </w:r>
    </w:p>
    <w:p w14:paraId="2A48965E" w14:textId="77777777" w:rsidR="003B4E46" w:rsidRDefault="003B4E46" w:rsidP="00F4715E">
      <w:pPr>
        <w:spacing w:after="0" w:line="240" w:lineRule="auto"/>
        <w:ind w:left="708"/>
      </w:pPr>
      <w:r>
        <w:t>O ja</w:t>
      </w:r>
    </w:p>
    <w:p w14:paraId="6B229F5D" w14:textId="3DBD570F" w:rsidR="003B4E46" w:rsidRDefault="003B4E46" w:rsidP="00F4715E">
      <w:pPr>
        <w:spacing w:after="0" w:line="240" w:lineRule="auto"/>
        <w:ind w:left="708"/>
      </w:pPr>
      <w:r>
        <w:t>O nee</w:t>
      </w:r>
    </w:p>
    <w:p w14:paraId="0A514CFC" w14:textId="77777777" w:rsidR="003B4E46" w:rsidRDefault="003B4E46" w:rsidP="00F4715E">
      <w:pPr>
        <w:spacing w:after="0" w:line="240" w:lineRule="auto"/>
        <w:ind w:left="708"/>
      </w:pPr>
    </w:p>
    <w:p w14:paraId="34B1C3B3" w14:textId="27EBFCD1" w:rsidR="00641E1D" w:rsidRDefault="00641E1D" w:rsidP="00F4715E">
      <w:pPr>
        <w:numPr>
          <w:ilvl w:val="0"/>
          <w:numId w:val="2"/>
        </w:numPr>
        <w:spacing w:after="0" w:line="240" w:lineRule="auto"/>
      </w:pPr>
      <w:r w:rsidRPr="00641E1D">
        <w:t>Ik geef toestemming voor het opvragen van gegevens bij mijn familieleden.</w:t>
      </w:r>
    </w:p>
    <w:p w14:paraId="5A5C1EF9" w14:textId="77777777" w:rsidR="003B4E46" w:rsidRDefault="003B4E46" w:rsidP="00F4715E">
      <w:pPr>
        <w:spacing w:after="0" w:line="240" w:lineRule="auto"/>
        <w:ind w:left="708"/>
      </w:pPr>
      <w:r>
        <w:t>O ja</w:t>
      </w:r>
    </w:p>
    <w:p w14:paraId="23C1BC28" w14:textId="1B1D2B7F" w:rsidR="003B4E46" w:rsidRDefault="003B4E46" w:rsidP="00F4715E">
      <w:pPr>
        <w:spacing w:after="0" w:line="240" w:lineRule="auto"/>
        <w:ind w:left="708"/>
      </w:pPr>
      <w:r>
        <w:t>O nee</w:t>
      </w:r>
    </w:p>
    <w:p w14:paraId="02EAA9F4" w14:textId="77777777" w:rsidR="003B4E46" w:rsidRDefault="003B4E46" w:rsidP="00F4715E">
      <w:pPr>
        <w:spacing w:after="0" w:line="240" w:lineRule="auto"/>
        <w:ind w:left="708"/>
      </w:pPr>
    </w:p>
    <w:p w14:paraId="22AD74A8" w14:textId="0D4E8F12" w:rsidR="00641E1D" w:rsidRDefault="00641E1D" w:rsidP="00F4715E">
      <w:pPr>
        <w:numPr>
          <w:ilvl w:val="0"/>
          <w:numId w:val="2"/>
        </w:numPr>
        <w:spacing w:after="0" w:line="240" w:lineRule="auto"/>
      </w:pPr>
      <w:r w:rsidRPr="00641E1D">
        <w:t>Ik geef toestemming voor [</w:t>
      </w:r>
      <w:r w:rsidRPr="006729A9">
        <w:rPr>
          <w:color w:val="00B050"/>
        </w:rPr>
        <w:t>het koppelen met</w:t>
      </w:r>
      <w:r w:rsidR="002B0CA5">
        <w:rPr>
          <w:color w:val="00B050"/>
        </w:rPr>
        <w:t xml:space="preserve"> </w:t>
      </w:r>
      <w:r w:rsidRPr="006729A9">
        <w:rPr>
          <w:color w:val="00B050"/>
        </w:rPr>
        <w:t>/</w:t>
      </w:r>
      <w:r w:rsidR="002B0CA5">
        <w:rPr>
          <w:color w:val="00B050"/>
        </w:rPr>
        <w:t xml:space="preserve"> </w:t>
      </w:r>
      <w:r w:rsidRPr="006729A9">
        <w:rPr>
          <w:color w:val="00B050"/>
        </w:rPr>
        <w:t>opvragen van</w:t>
      </w:r>
      <w:r w:rsidRPr="00641E1D">
        <w:t>] mijn gegevens uit [</w:t>
      </w:r>
      <w:r w:rsidRPr="006729A9">
        <w:rPr>
          <w:color w:val="00B050"/>
        </w:rPr>
        <w:t>naam database</w:t>
      </w:r>
      <w:r w:rsidRPr="00641E1D">
        <w:t>].</w:t>
      </w:r>
    </w:p>
    <w:p w14:paraId="173A9ADC" w14:textId="77777777" w:rsidR="003B4E46" w:rsidRDefault="003B4E46" w:rsidP="00F4715E">
      <w:pPr>
        <w:spacing w:after="0" w:line="240" w:lineRule="auto"/>
        <w:ind w:left="708"/>
      </w:pPr>
      <w:r>
        <w:t>O ja</w:t>
      </w:r>
    </w:p>
    <w:p w14:paraId="1502E8C8" w14:textId="77777777" w:rsidR="00EE286C" w:rsidRDefault="003B4E46" w:rsidP="00F4715E">
      <w:pPr>
        <w:spacing w:after="0" w:line="240" w:lineRule="auto"/>
        <w:ind w:left="708"/>
      </w:pPr>
      <w:r>
        <w:t>O nee</w:t>
      </w:r>
    </w:p>
    <w:p w14:paraId="491A7656" w14:textId="3E53A6B0" w:rsidR="003B4E46" w:rsidRDefault="003B4E46" w:rsidP="00F4715E">
      <w:pPr>
        <w:spacing w:after="0" w:line="240" w:lineRule="auto"/>
        <w:ind w:left="708"/>
      </w:pPr>
    </w:p>
    <w:p w14:paraId="73612792" w14:textId="3A5BA491" w:rsidR="00641E1D" w:rsidRDefault="00641E1D" w:rsidP="00F4715E">
      <w:pPr>
        <w:numPr>
          <w:ilvl w:val="0"/>
          <w:numId w:val="2"/>
        </w:numPr>
        <w:spacing w:after="0" w:line="240" w:lineRule="auto"/>
        <w:ind w:left="714" w:hanging="357"/>
      </w:pPr>
      <w:r w:rsidRPr="00641E1D">
        <w:lastRenderedPageBreak/>
        <w:t>Ik geef toestemming om mijn lichaamsmateriaal nog [</w:t>
      </w:r>
      <w:r w:rsidRPr="00946A53">
        <w:rPr>
          <w:color w:val="00B050"/>
        </w:rPr>
        <w:t>aantal</w:t>
      </w:r>
      <w:r w:rsidRPr="00641E1D">
        <w:t>] jaar na dit onderzoek te bewaren. Mogelijk kan dit later nog voor ander/meer onderzoek worden gebruikt, zoals in de informatiebrief staat.</w:t>
      </w:r>
    </w:p>
    <w:p w14:paraId="57E4BA67" w14:textId="77777777" w:rsidR="003B4E46" w:rsidRDefault="003B4E46" w:rsidP="00F4715E">
      <w:pPr>
        <w:spacing w:after="0" w:line="240" w:lineRule="auto"/>
        <w:ind w:left="708"/>
      </w:pPr>
      <w:r>
        <w:t>O ja</w:t>
      </w:r>
    </w:p>
    <w:p w14:paraId="2A2E93B1" w14:textId="7CCFD7BB" w:rsidR="003B4E46" w:rsidRDefault="003B4E46" w:rsidP="00F4715E">
      <w:pPr>
        <w:spacing w:after="0" w:line="240" w:lineRule="auto"/>
        <w:ind w:left="708"/>
      </w:pPr>
      <w:r>
        <w:t>O nee</w:t>
      </w:r>
    </w:p>
    <w:p w14:paraId="02942E34" w14:textId="77777777" w:rsidR="003B4E46" w:rsidRDefault="003B4E46" w:rsidP="00F4715E">
      <w:pPr>
        <w:spacing w:after="0" w:line="240" w:lineRule="auto"/>
        <w:ind w:left="708"/>
      </w:pPr>
    </w:p>
    <w:p w14:paraId="6B37FCE8" w14:textId="68C52404" w:rsidR="003B4E46" w:rsidRPr="00946A53" w:rsidRDefault="00641E1D" w:rsidP="00F4715E">
      <w:pPr>
        <w:pStyle w:val="Lijstalinea"/>
        <w:numPr>
          <w:ilvl w:val="0"/>
          <w:numId w:val="3"/>
        </w:numPr>
        <w:spacing w:after="0" w:line="240" w:lineRule="auto"/>
        <w:ind w:left="714" w:hanging="357"/>
        <w:contextualSpacing w:val="0"/>
      </w:pPr>
      <w:r w:rsidRPr="00946A53">
        <w:t>Ik geef toestemming dat [</w:t>
      </w:r>
      <w:r w:rsidRPr="00946A53">
        <w:rPr>
          <w:color w:val="00B050"/>
        </w:rPr>
        <w:t>verrichter</w:t>
      </w:r>
      <w:r w:rsidRPr="00946A53">
        <w:t>] mijn genetisch materiaal verzamelt en verwerkt op de manier en voor de doelen die in de informatiebrief uitgelegd zijn.</w:t>
      </w:r>
      <w:r w:rsidR="003B4E46" w:rsidRPr="00946A53">
        <w:br/>
        <w:t>O ja</w:t>
      </w:r>
    </w:p>
    <w:p w14:paraId="7138045F" w14:textId="5DEE3A3A" w:rsidR="00641E1D" w:rsidRDefault="003B4E46" w:rsidP="00F4715E">
      <w:pPr>
        <w:spacing w:after="0" w:line="240" w:lineRule="auto"/>
        <w:ind w:left="708"/>
      </w:pPr>
      <w:r>
        <w:t>O nee</w:t>
      </w:r>
    </w:p>
    <w:p w14:paraId="34155E35" w14:textId="77777777" w:rsidR="00F4715E" w:rsidRDefault="00F4715E" w:rsidP="00F4715E">
      <w:pPr>
        <w:spacing w:after="0" w:line="240" w:lineRule="auto"/>
        <w:ind w:left="708"/>
        <w:rPr>
          <w:b/>
          <w:sz w:val="20"/>
          <w:szCs w:val="20"/>
          <w:highlight w:val="yellow"/>
        </w:rPr>
      </w:pPr>
    </w:p>
    <w:p w14:paraId="0D0CA5EE" w14:textId="39F7C799" w:rsidR="00641E1D" w:rsidRDefault="00641E1D" w:rsidP="00F4715E">
      <w:pPr>
        <w:numPr>
          <w:ilvl w:val="0"/>
          <w:numId w:val="2"/>
        </w:numPr>
        <w:spacing w:after="0" w:line="240" w:lineRule="auto"/>
      </w:pPr>
      <w:r w:rsidRPr="00641E1D">
        <w:t xml:space="preserve">Ik geef toestemming om mijn gegevens/lichaamsmateriaal in het kader van dit onderzoek over te </w:t>
      </w:r>
      <w:r w:rsidRPr="006729A9">
        <w:t>dragen aan [</w:t>
      </w:r>
      <w:r w:rsidR="007B0BE0" w:rsidRPr="007B0BE0">
        <w:rPr>
          <w:color w:val="00B050"/>
        </w:rPr>
        <w:t>landen binnen de EER</w:t>
      </w:r>
      <w:r w:rsidRPr="006729A9">
        <w:t>]/</w:t>
      </w:r>
      <w:r w:rsidR="007B0BE0">
        <w:t xml:space="preserve"> </w:t>
      </w:r>
      <w:r w:rsidR="007B0BE0" w:rsidRPr="006729A9">
        <w:t>waar de Europese richtlijnen voor de bescherming</w:t>
      </w:r>
      <w:r w:rsidR="007B0BE0" w:rsidRPr="00641E1D">
        <w:t xml:space="preserve"> van persoonsgegevens gelden</w:t>
      </w:r>
      <w:r w:rsidRPr="00641E1D">
        <w:t>.</w:t>
      </w:r>
      <w:r w:rsidR="009C2850">
        <w:t xml:space="preserve"> </w:t>
      </w:r>
      <w:r w:rsidRPr="00641E1D">
        <w:t xml:space="preserve">De gegevens/ lichaamsmateriaal moeten </w:t>
      </w:r>
      <w:r w:rsidR="009C2850">
        <w:t xml:space="preserve">dan </w:t>
      </w:r>
      <w:r w:rsidRPr="00641E1D">
        <w:t>gecodeerd worden overgedragen en zonder mijn naam.</w:t>
      </w:r>
    </w:p>
    <w:p w14:paraId="10363073" w14:textId="77777777" w:rsidR="003B4E46" w:rsidRDefault="003B4E46" w:rsidP="00F4715E">
      <w:pPr>
        <w:spacing w:after="0" w:line="240" w:lineRule="auto"/>
        <w:ind w:left="708"/>
      </w:pPr>
      <w:r>
        <w:t>O ja</w:t>
      </w:r>
    </w:p>
    <w:p w14:paraId="173CBD48" w14:textId="09ED7596" w:rsidR="003B4E46" w:rsidRDefault="003B4E46" w:rsidP="00F4715E">
      <w:pPr>
        <w:spacing w:after="0" w:line="240" w:lineRule="auto"/>
        <w:ind w:left="708"/>
      </w:pPr>
      <w:r>
        <w:t>O nee</w:t>
      </w:r>
    </w:p>
    <w:p w14:paraId="45265248" w14:textId="77777777" w:rsidR="007B0BE0" w:rsidRDefault="007B0BE0" w:rsidP="00F4715E">
      <w:pPr>
        <w:spacing w:after="0" w:line="240" w:lineRule="auto"/>
        <w:ind w:left="708"/>
        <w:rPr>
          <w:b/>
          <w:sz w:val="20"/>
          <w:szCs w:val="20"/>
        </w:rPr>
      </w:pPr>
    </w:p>
    <w:p w14:paraId="15B0567A" w14:textId="30F5ACFF" w:rsidR="007B0BE0" w:rsidRDefault="007B0BE0" w:rsidP="007B0BE0">
      <w:pPr>
        <w:numPr>
          <w:ilvl w:val="0"/>
          <w:numId w:val="2"/>
        </w:numPr>
        <w:spacing w:after="0" w:line="240" w:lineRule="auto"/>
      </w:pPr>
      <w:r w:rsidRPr="00641E1D">
        <w:t xml:space="preserve">Ik geef toestemming om mijn gegevens/lichaamsmateriaal in het kader van dit onderzoek over te </w:t>
      </w:r>
      <w:r w:rsidRPr="006729A9">
        <w:t xml:space="preserve">dragen aan landen buiten de </w:t>
      </w:r>
      <w:r w:rsidR="009C2850">
        <w:t>EER</w:t>
      </w:r>
      <w:r w:rsidRPr="006729A9">
        <w:t xml:space="preserve"> waar de Europese richtlijnen voor de bescherming</w:t>
      </w:r>
      <w:r w:rsidRPr="00641E1D">
        <w:t xml:space="preserve"> van persoonsgegevens niet gelden.</w:t>
      </w:r>
      <w:r w:rsidR="009C2850">
        <w:t xml:space="preserve"> De gegevens/l</w:t>
      </w:r>
      <w:r w:rsidRPr="00641E1D">
        <w:t xml:space="preserve">ichaamsmateriaal moeten </w:t>
      </w:r>
      <w:r w:rsidR="009C2850">
        <w:t xml:space="preserve">dan </w:t>
      </w:r>
      <w:r w:rsidRPr="00641E1D">
        <w:t>gecodeerd worden overgedragen en zonder mijn naam.</w:t>
      </w:r>
    </w:p>
    <w:p w14:paraId="28F235E7" w14:textId="77777777" w:rsidR="007B0BE0" w:rsidRDefault="007B0BE0" w:rsidP="007B0BE0">
      <w:pPr>
        <w:spacing w:after="0" w:line="240" w:lineRule="auto"/>
        <w:ind w:left="708"/>
      </w:pPr>
      <w:r>
        <w:t>O ja</w:t>
      </w:r>
    </w:p>
    <w:p w14:paraId="6F0A9F81" w14:textId="77777777" w:rsidR="007B0BE0" w:rsidRDefault="007B0BE0" w:rsidP="007B0BE0">
      <w:pPr>
        <w:spacing w:after="0" w:line="240" w:lineRule="auto"/>
        <w:ind w:left="708"/>
      </w:pPr>
      <w:r>
        <w:t>O nee</w:t>
      </w:r>
    </w:p>
    <w:p w14:paraId="67B3721D" w14:textId="77777777" w:rsidR="007B0BE0" w:rsidRDefault="007B0BE0" w:rsidP="007B0BE0">
      <w:pPr>
        <w:spacing w:after="0" w:line="240" w:lineRule="auto"/>
        <w:ind w:left="708"/>
        <w:rPr>
          <w:b/>
          <w:sz w:val="20"/>
          <w:szCs w:val="20"/>
        </w:rPr>
      </w:pPr>
    </w:p>
    <w:p w14:paraId="394640DA" w14:textId="6CD8C446" w:rsidR="00641E1D" w:rsidRDefault="00641E1D" w:rsidP="00F4715E">
      <w:pPr>
        <w:numPr>
          <w:ilvl w:val="0"/>
          <w:numId w:val="2"/>
        </w:numPr>
        <w:spacing w:after="0" w:line="240" w:lineRule="auto"/>
      </w:pPr>
      <w:r w:rsidRPr="00641E1D">
        <w:t xml:space="preserve">Ik geef toestemming voor het delen van mijn gegevens/lichaamsmateriaal met </w:t>
      </w:r>
      <w:r w:rsidRPr="00EE286C">
        <w:t>[</w:t>
      </w:r>
      <w:r w:rsidRPr="00EE286C">
        <w:rPr>
          <w:color w:val="00B050"/>
        </w:rPr>
        <w:t>consort</w:t>
      </w:r>
      <w:r w:rsidR="002B0CA5">
        <w:rPr>
          <w:color w:val="00B050"/>
        </w:rPr>
        <w:t>i</w:t>
      </w:r>
      <w:r w:rsidRPr="00EE286C">
        <w:rPr>
          <w:color w:val="00B050"/>
        </w:rPr>
        <w:t>um</w:t>
      </w:r>
      <w:r w:rsidR="002B0CA5">
        <w:rPr>
          <w:color w:val="00B050"/>
        </w:rPr>
        <w:t xml:space="preserve"> </w:t>
      </w:r>
      <w:r w:rsidRPr="00EE286C">
        <w:rPr>
          <w:color w:val="00B050"/>
        </w:rPr>
        <w:t>/</w:t>
      </w:r>
      <w:r w:rsidR="002B0CA5">
        <w:rPr>
          <w:color w:val="00B050"/>
        </w:rPr>
        <w:t xml:space="preserve"> </w:t>
      </w:r>
      <w:r w:rsidRPr="00EE286C">
        <w:rPr>
          <w:color w:val="00B050"/>
        </w:rPr>
        <w:t>internationale database</w:t>
      </w:r>
      <w:r w:rsidR="002B0CA5">
        <w:rPr>
          <w:color w:val="00B050"/>
        </w:rPr>
        <w:t xml:space="preserve"> </w:t>
      </w:r>
      <w:r w:rsidRPr="00EE286C">
        <w:rPr>
          <w:color w:val="00B050"/>
        </w:rPr>
        <w:t>/</w:t>
      </w:r>
      <w:r w:rsidR="002B0CA5">
        <w:rPr>
          <w:color w:val="00B050"/>
        </w:rPr>
        <w:t xml:space="preserve"> </w:t>
      </w:r>
      <w:r w:rsidRPr="00EE286C">
        <w:rPr>
          <w:color w:val="00B050"/>
        </w:rPr>
        <w:t>samenwerkingsverband</w:t>
      </w:r>
      <w:r w:rsidRPr="00EE286C">
        <w:t>].</w:t>
      </w:r>
    </w:p>
    <w:p w14:paraId="14FD9754" w14:textId="77777777" w:rsidR="003B4E46" w:rsidRDefault="003B4E46" w:rsidP="00F4715E">
      <w:pPr>
        <w:spacing w:after="0" w:line="240" w:lineRule="auto"/>
        <w:ind w:left="708"/>
      </w:pPr>
      <w:r>
        <w:t>O ja</w:t>
      </w:r>
    </w:p>
    <w:p w14:paraId="75C4ABBE" w14:textId="5FA33C5E" w:rsidR="003B4E46" w:rsidRDefault="003B4E46" w:rsidP="00F4715E">
      <w:pPr>
        <w:spacing w:after="0" w:line="240" w:lineRule="auto"/>
        <w:ind w:left="709"/>
      </w:pPr>
      <w:r>
        <w:t>O nee</w:t>
      </w:r>
    </w:p>
    <w:p w14:paraId="04622DF5" w14:textId="77777777" w:rsidR="00633974" w:rsidRDefault="00633974" w:rsidP="00F4715E">
      <w:pPr>
        <w:spacing w:after="0" w:line="240" w:lineRule="auto"/>
        <w:ind w:left="709"/>
      </w:pPr>
    </w:p>
    <w:p w14:paraId="451B759B" w14:textId="77777777" w:rsidR="00633974" w:rsidRDefault="00633974" w:rsidP="00633974">
      <w:pPr>
        <w:numPr>
          <w:ilvl w:val="0"/>
          <w:numId w:val="2"/>
        </w:numPr>
        <w:spacing w:after="0" w:line="240" w:lineRule="auto"/>
      </w:pPr>
      <w:r w:rsidRPr="00641E1D">
        <w:t xml:space="preserve">Ik geef toestemming voor het delen van mijn gegevens/lichaamsmateriaal </w:t>
      </w:r>
      <w:r>
        <w:t>met commerciële bedrijven waarvan de naam in de brief is genoemd.</w:t>
      </w:r>
    </w:p>
    <w:p w14:paraId="497B9DC4" w14:textId="77777777" w:rsidR="00633974" w:rsidRDefault="00633974" w:rsidP="00633974">
      <w:pPr>
        <w:spacing w:after="0" w:line="240" w:lineRule="auto"/>
        <w:ind w:left="708"/>
      </w:pPr>
      <w:r>
        <w:t>O ja</w:t>
      </w:r>
    </w:p>
    <w:p w14:paraId="2660359B" w14:textId="77777777" w:rsidR="00633974" w:rsidRDefault="00633974" w:rsidP="00633974">
      <w:pPr>
        <w:spacing w:after="0" w:line="240" w:lineRule="auto"/>
        <w:ind w:left="709"/>
      </w:pPr>
      <w:r>
        <w:t>O nee</w:t>
      </w:r>
    </w:p>
    <w:p w14:paraId="146A17B0" w14:textId="77777777" w:rsidR="00633974" w:rsidRDefault="00633974" w:rsidP="00F4715E">
      <w:pPr>
        <w:spacing w:after="0" w:line="240" w:lineRule="auto"/>
        <w:ind w:left="709"/>
      </w:pPr>
    </w:p>
    <w:p w14:paraId="5732B72C" w14:textId="77777777" w:rsidR="00641E1D" w:rsidRDefault="00641E1D" w:rsidP="00F4715E">
      <w:pPr>
        <w:numPr>
          <w:ilvl w:val="0"/>
          <w:numId w:val="2"/>
        </w:numPr>
        <w:spacing w:after="0" w:line="240" w:lineRule="auto"/>
      </w:pPr>
      <w:r w:rsidRPr="00641E1D">
        <w:t>Ik geef toestemming om mij na dit onderzoek opnieuw te benaderen voor een vervolgonderzoek</w:t>
      </w:r>
    </w:p>
    <w:p w14:paraId="548F2C31" w14:textId="77777777" w:rsidR="003B4E46" w:rsidRDefault="003B4E46" w:rsidP="00F4715E">
      <w:pPr>
        <w:spacing w:after="0" w:line="240" w:lineRule="auto"/>
        <w:ind w:left="708"/>
      </w:pPr>
      <w:r>
        <w:t>O ja</w:t>
      </w:r>
    </w:p>
    <w:p w14:paraId="144FCD99" w14:textId="139F23D4" w:rsidR="003B4E46" w:rsidRPr="00641E1D" w:rsidRDefault="003B4E46" w:rsidP="00F4715E">
      <w:pPr>
        <w:spacing w:after="0" w:line="240" w:lineRule="auto"/>
        <w:ind w:left="708"/>
      </w:pPr>
      <w:r>
        <w:t>O nee</w:t>
      </w:r>
    </w:p>
    <w:p w14:paraId="45FD602B" w14:textId="77777777" w:rsidR="00641E1D" w:rsidRPr="00641E1D" w:rsidRDefault="00641E1D" w:rsidP="00F4715E">
      <w:pPr>
        <w:spacing w:after="0" w:line="240" w:lineRule="auto"/>
      </w:pPr>
    </w:p>
    <w:p w14:paraId="5BFA8EB9" w14:textId="77777777" w:rsidR="009C2850" w:rsidRDefault="009C2850" w:rsidP="00641E1D"/>
    <w:p w14:paraId="3642321D" w14:textId="77777777" w:rsidR="009C2850" w:rsidRDefault="00641E1D" w:rsidP="00641E1D">
      <w:r w:rsidRPr="00641E1D">
        <w:t>Naam proefpersoon:</w:t>
      </w:r>
      <w:r w:rsidRPr="00641E1D">
        <w:tab/>
      </w:r>
    </w:p>
    <w:p w14:paraId="245F2744" w14:textId="24895363" w:rsidR="00641E1D" w:rsidRPr="00641E1D" w:rsidRDefault="00641E1D" w:rsidP="00641E1D">
      <w:r w:rsidRPr="00641E1D">
        <w:tab/>
      </w:r>
      <w:r w:rsidRPr="00641E1D">
        <w:tab/>
      </w:r>
      <w:r w:rsidRPr="00641E1D">
        <w:tab/>
      </w:r>
    </w:p>
    <w:p w14:paraId="717226C7"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w:t>
      </w:r>
      <w:r w:rsidRPr="00641E1D">
        <w:tab/>
        <w:t>: __ / __ / __</w:t>
      </w:r>
    </w:p>
    <w:p w14:paraId="4346A0A5" w14:textId="77777777" w:rsidR="00641E1D" w:rsidRPr="00641E1D" w:rsidRDefault="00641E1D" w:rsidP="00641E1D">
      <w:r w:rsidRPr="00641E1D">
        <w:t>-----------------------------------------------------------------------------------------------------------------</w:t>
      </w:r>
    </w:p>
    <w:p w14:paraId="078DB9A1" w14:textId="60F4BDF5" w:rsidR="00641E1D" w:rsidRPr="00641E1D" w:rsidRDefault="00641E1D" w:rsidP="00641E1D">
      <w:r w:rsidRPr="00641E1D">
        <w:t xml:space="preserve">Ik verklaar dat ik deze </w:t>
      </w:r>
      <w:r w:rsidR="004E4701">
        <w:t>deelnemer</w:t>
      </w:r>
      <w:r w:rsidR="004E4701" w:rsidRPr="00641E1D">
        <w:t xml:space="preserve"> </w:t>
      </w:r>
      <w:r w:rsidRPr="00641E1D">
        <w:t>volledig heb geïnformeerd over het genoemde onderzoek.</w:t>
      </w:r>
    </w:p>
    <w:p w14:paraId="6317073D" w14:textId="77777777" w:rsidR="00641E1D" w:rsidRPr="00641E1D" w:rsidRDefault="00641E1D" w:rsidP="00641E1D"/>
    <w:p w14:paraId="057DA061" w14:textId="4AC13923" w:rsidR="00641E1D" w:rsidRPr="00641E1D" w:rsidRDefault="00641E1D" w:rsidP="00641E1D">
      <w:r w:rsidRPr="00641E1D">
        <w:t xml:space="preserve">Als er tijdens het onderzoek informatie bekend wordt die de toestemming van de </w:t>
      </w:r>
      <w:r w:rsidR="001513A4">
        <w:t>deelnemer</w:t>
      </w:r>
      <w:r w:rsidR="001513A4" w:rsidRPr="00641E1D">
        <w:t xml:space="preserve"> </w:t>
      </w:r>
      <w:r w:rsidRPr="00641E1D">
        <w:t>zou kunnen beïnvloeden, dan breng ik hem/haar daarvan tijdig op de hoogte.</w:t>
      </w:r>
    </w:p>
    <w:p w14:paraId="3F7E6E53" w14:textId="77777777" w:rsidR="00641E1D" w:rsidRPr="00641E1D" w:rsidRDefault="00641E1D" w:rsidP="00641E1D"/>
    <w:p w14:paraId="705B2BC2" w14:textId="77777777" w:rsidR="00641E1D" w:rsidRDefault="00641E1D" w:rsidP="00641E1D">
      <w:r w:rsidRPr="00641E1D">
        <w:t>Naam onderzoeker:</w:t>
      </w:r>
    </w:p>
    <w:p w14:paraId="4350B011" w14:textId="77777777" w:rsidR="009C2850" w:rsidRPr="00641E1D" w:rsidRDefault="009C2850" w:rsidP="00641E1D"/>
    <w:p w14:paraId="74AAA7DC"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 __ / __ / __</w:t>
      </w:r>
    </w:p>
    <w:p w14:paraId="51F6A2D3" w14:textId="77777777" w:rsidR="00641E1D" w:rsidRPr="00641E1D" w:rsidRDefault="00641E1D" w:rsidP="00641E1D">
      <w:r w:rsidRPr="00641E1D">
        <w:t>-----------------------------------------------------------------------------------------------------------------</w:t>
      </w:r>
    </w:p>
    <w:p w14:paraId="7DD154E3" w14:textId="77777777" w:rsidR="00641E1D" w:rsidRPr="00641E1D" w:rsidRDefault="00641E1D" w:rsidP="00641E1D"/>
    <w:p w14:paraId="73E49474" w14:textId="4054FE21" w:rsidR="008E239B" w:rsidRDefault="00641E1D">
      <w:r w:rsidRPr="00641E1D">
        <w:rPr>
          <w:i/>
        </w:rPr>
        <w:t xml:space="preserve">De </w:t>
      </w:r>
      <w:r w:rsidR="001513A4">
        <w:rPr>
          <w:i/>
        </w:rPr>
        <w:t>deelnemer</w:t>
      </w:r>
      <w:r w:rsidR="001513A4" w:rsidRPr="00641E1D">
        <w:rPr>
          <w:i/>
        </w:rPr>
        <w:t xml:space="preserve"> </w:t>
      </w:r>
      <w:r w:rsidRPr="00641E1D">
        <w:rPr>
          <w:i/>
        </w:rPr>
        <w:t>krijgt een volledige informatiebrief mee, samen met een kopie van het getekende toestemmingsformulier.</w:t>
      </w:r>
    </w:p>
    <w:sectPr w:rsidR="008E239B" w:rsidSect="00F4715E">
      <w:headerReference w:type="default" r:id="rId9"/>
      <w:footerReference w:type="default" r:id="rId10"/>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date="2021-10-27T12:16:00Z" w:initials="JK">
    <w:p w14:paraId="041DE5C9" w14:textId="51B8F15A" w:rsidR="00545015" w:rsidRPr="004F77FD" w:rsidRDefault="00545015" w:rsidP="00633974">
      <w:pPr>
        <w:pStyle w:val="Tekstopmerking"/>
        <w:rPr>
          <w:i/>
        </w:rPr>
      </w:pPr>
      <w:r>
        <w:rPr>
          <w:rStyle w:val="Verwijzingopmerking"/>
        </w:rPr>
        <w:annotationRef/>
      </w:r>
      <w:r w:rsidRPr="004F77FD">
        <w:rPr>
          <w:i/>
        </w:rPr>
        <w:t>Alles waar u toestemming voor vr</w:t>
      </w:r>
      <w:r>
        <w:rPr>
          <w:i/>
        </w:rPr>
        <w:t xml:space="preserve">aagt moet in de informatiebrief - kort -  </w:t>
      </w:r>
      <w:r w:rsidRPr="004F77FD">
        <w:rPr>
          <w:i/>
        </w:rPr>
        <w:t xml:space="preserve">toegelicht zijn. </w:t>
      </w:r>
    </w:p>
    <w:p w14:paraId="3D664265" w14:textId="3F0FE376" w:rsidR="00545015" w:rsidRPr="00633974" w:rsidRDefault="00545015">
      <w:pPr>
        <w:pStyle w:val="Tekstopmerking"/>
        <w:rPr>
          <w:i/>
        </w:rPr>
      </w:pPr>
      <w:r w:rsidRPr="004F77FD">
        <w:rPr>
          <w:i/>
        </w:rPr>
        <w:t xml:space="preserve">De </w:t>
      </w:r>
      <w:r>
        <w:rPr>
          <w:i/>
        </w:rPr>
        <w:t xml:space="preserve">aanvullende passages </w:t>
      </w:r>
      <w:r w:rsidRPr="004F77FD">
        <w:rPr>
          <w:i/>
        </w:rPr>
        <w:t xml:space="preserve">die voor uw onderzoek van toepassing zijn kunt u overnemen. Verklaringen </w:t>
      </w:r>
      <w:r>
        <w:rPr>
          <w:i/>
        </w:rPr>
        <w:t>welke</w:t>
      </w:r>
      <w:r w:rsidRPr="004F77FD">
        <w:rPr>
          <w:i/>
        </w:rPr>
        <w:t xml:space="preserve"> niet van toepassing zijn kunt u verwijderen.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6642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98EF" w14:textId="77777777" w:rsidR="00F563CB" w:rsidRDefault="00F563CB" w:rsidP="00FF4439">
      <w:pPr>
        <w:spacing w:after="0" w:line="240" w:lineRule="auto"/>
      </w:pPr>
      <w:r>
        <w:separator/>
      </w:r>
    </w:p>
  </w:endnote>
  <w:endnote w:type="continuationSeparator" w:id="0">
    <w:p w14:paraId="2C131CD7" w14:textId="77777777" w:rsidR="00F563CB" w:rsidRDefault="00F563CB" w:rsidP="00FF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EF">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75F7" w14:textId="52D01876" w:rsidR="003E2A94" w:rsidRDefault="003E2A94">
    <w:pPr>
      <w:pStyle w:val="Voettekst"/>
    </w:pPr>
    <w:r w:rsidRPr="000F271B">
      <w:rPr>
        <w:sz w:val="20"/>
        <w:szCs w:val="20"/>
        <w:highlight w:val="green"/>
      </w:rPr>
      <w:t>Versie [xx], dd-mm-jjjj</w:t>
    </w:r>
    <w:r>
      <w:tab/>
    </w:r>
    <w:sdt>
      <w:sdtPr>
        <w:id w:val="2104212381"/>
        <w:docPartObj>
          <w:docPartGallery w:val="Page Numbers (Bottom of Page)"/>
          <w:docPartUnique/>
        </w:docPartObj>
      </w:sdtPr>
      <w:sdtEndPr/>
      <w:sdtContent>
        <w:r>
          <w:tab/>
        </w:r>
        <w:r>
          <w:fldChar w:fldCharType="begin"/>
        </w:r>
        <w:r>
          <w:instrText>PAGE   \* MERGEFORMAT</w:instrText>
        </w:r>
        <w:r>
          <w:fldChar w:fldCharType="separate"/>
        </w:r>
        <w:r w:rsidR="005F09FA">
          <w:rPr>
            <w:noProof/>
          </w:rPr>
          <w:t>2</w:t>
        </w:r>
        <w:r>
          <w:fldChar w:fldCharType="end"/>
        </w:r>
      </w:sdtContent>
    </w:sdt>
  </w:p>
  <w:p w14:paraId="1365EF25" w14:textId="77777777" w:rsidR="00FF4439" w:rsidRDefault="00FF4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F65A" w14:textId="77777777" w:rsidR="00F563CB" w:rsidRDefault="00F563CB" w:rsidP="00FF4439">
      <w:pPr>
        <w:spacing w:after="0" w:line="240" w:lineRule="auto"/>
      </w:pPr>
      <w:r>
        <w:separator/>
      </w:r>
    </w:p>
  </w:footnote>
  <w:footnote w:type="continuationSeparator" w:id="0">
    <w:p w14:paraId="79A14736" w14:textId="77777777" w:rsidR="00F563CB" w:rsidRDefault="00F563CB" w:rsidP="00FF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6BC1" w14:textId="4942AC29" w:rsidR="003E2A94" w:rsidRDefault="00E51565" w:rsidP="00A94436">
    <w:pPr>
      <w:pStyle w:val="Koptekst"/>
      <w:jc w:val="right"/>
    </w:pPr>
    <w:r>
      <w:rPr>
        <w:rFonts w:ascii="LucidaSansEF" w:eastAsia="Times New Roman" w:hAnsi="LucidaSansEF" w:cs="Times New Roman"/>
        <w:sz w:val="14"/>
        <w:lang w:eastAsia="nl-NL"/>
      </w:rPr>
      <w:t>Niet-WMO toetsingscommissie Amsterdam</w:t>
    </w:r>
    <w:r w:rsidR="005F09FA">
      <w:rPr>
        <w:rFonts w:ascii="LucidaSansEF" w:eastAsia="Times New Roman" w:hAnsi="LucidaSansEF" w:cs="Times New Roman"/>
        <w:sz w:val="14"/>
        <w:lang w:eastAsia="nl-NL"/>
      </w:rPr>
      <w:t xml:space="preserve"> </w:t>
    </w:r>
    <w:r w:rsidR="00A94436">
      <w:rPr>
        <w:rFonts w:ascii="LucidaSansEF" w:eastAsia="Times New Roman" w:hAnsi="LucidaSansEF" w:cs="Times New Roman"/>
        <w:sz w:val="14"/>
        <w:lang w:eastAsia="nl-NL"/>
      </w:rPr>
      <w:t>UMC</w:t>
    </w:r>
    <w:r>
      <w:rPr>
        <w:rFonts w:ascii="LucidaSansEF" w:eastAsia="Times New Roman" w:hAnsi="LucidaSansEF" w:cs="Times New Roman"/>
        <w:sz w:val="14"/>
        <w:lang w:eastAsia="nl-NL"/>
      </w:rPr>
      <w:t xml:space="preserve"> maart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3B9"/>
    <w:multiLevelType w:val="hybridMultilevel"/>
    <w:tmpl w:val="1D7CA120"/>
    <w:lvl w:ilvl="0" w:tplc="60308D32">
      <w:start w:val="1"/>
      <w:numFmt w:val="bullet"/>
      <w:lvlText w:val=""/>
      <w:lvlJc w:val="left"/>
      <w:pPr>
        <w:ind w:left="595"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 w15:restartNumberingAfterBreak="0">
    <w:nsid w:val="25D04FE2"/>
    <w:multiLevelType w:val="hybridMultilevel"/>
    <w:tmpl w:val="BE5089A4"/>
    <w:lvl w:ilvl="0" w:tplc="04130001">
      <w:start w:val="1"/>
      <w:numFmt w:val="bullet"/>
      <w:lvlText w:val=""/>
      <w:lvlJc w:val="left"/>
      <w:pPr>
        <w:ind w:left="351" w:hanging="360"/>
      </w:pPr>
      <w:rPr>
        <w:rFonts w:ascii="Symbol" w:hAnsi="Symbol" w:hint="default"/>
      </w:rPr>
    </w:lvl>
    <w:lvl w:ilvl="1" w:tplc="04130003" w:tentative="1">
      <w:start w:val="1"/>
      <w:numFmt w:val="bullet"/>
      <w:lvlText w:val="o"/>
      <w:lvlJc w:val="left"/>
      <w:pPr>
        <w:ind w:left="1071" w:hanging="360"/>
      </w:pPr>
      <w:rPr>
        <w:rFonts w:ascii="Courier New" w:hAnsi="Courier New" w:cs="Courier New" w:hint="default"/>
      </w:rPr>
    </w:lvl>
    <w:lvl w:ilvl="2" w:tplc="04130005" w:tentative="1">
      <w:start w:val="1"/>
      <w:numFmt w:val="bullet"/>
      <w:lvlText w:val=""/>
      <w:lvlJc w:val="left"/>
      <w:pPr>
        <w:ind w:left="1791" w:hanging="360"/>
      </w:pPr>
      <w:rPr>
        <w:rFonts w:ascii="Wingdings" w:hAnsi="Wingdings" w:hint="default"/>
      </w:rPr>
    </w:lvl>
    <w:lvl w:ilvl="3" w:tplc="04130001" w:tentative="1">
      <w:start w:val="1"/>
      <w:numFmt w:val="bullet"/>
      <w:lvlText w:val=""/>
      <w:lvlJc w:val="left"/>
      <w:pPr>
        <w:ind w:left="2511" w:hanging="360"/>
      </w:pPr>
      <w:rPr>
        <w:rFonts w:ascii="Symbol" w:hAnsi="Symbol" w:hint="default"/>
      </w:rPr>
    </w:lvl>
    <w:lvl w:ilvl="4" w:tplc="04130003" w:tentative="1">
      <w:start w:val="1"/>
      <w:numFmt w:val="bullet"/>
      <w:lvlText w:val="o"/>
      <w:lvlJc w:val="left"/>
      <w:pPr>
        <w:ind w:left="3231" w:hanging="360"/>
      </w:pPr>
      <w:rPr>
        <w:rFonts w:ascii="Courier New" w:hAnsi="Courier New" w:cs="Courier New" w:hint="default"/>
      </w:rPr>
    </w:lvl>
    <w:lvl w:ilvl="5" w:tplc="04130005" w:tentative="1">
      <w:start w:val="1"/>
      <w:numFmt w:val="bullet"/>
      <w:lvlText w:val=""/>
      <w:lvlJc w:val="left"/>
      <w:pPr>
        <w:ind w:left="3951" w:hanging="360"/>
      </w:pPr>
      <w:rPr>
        <w:rFonts w:ascii="Wingdings" w:hAnsi="Wingdings" w:hint="default"/>
      </w:rPr>
    </w:lvl>
    <w:lvl w:ilvl="6" w:tplc="04130001" w:tentative="1">
      <w:start w:val="1"/>
      <w:numFmt w:val="bullet"/>
      <w:lvlText w:val=""/>
      <w:lvlJc w:val="left"/>
      <w:pPr>
        <w:ind w:left="4671" w:hanging="360"/>
      </w:pPr>
      <w:rPr>
        <w:rFonts w:ascii="Symbol" w:hAnsi="Symbol" w:hint="default"/>
      </w:rPr>
    </w:lvl>
    <w:lvl w:ilvl="7" w:tplc="04130003" w:tentative="1">
      <w:start w:val="1"/>
      <w:numFmt w:val="bullet"/>
      <w:lvlText w:val="o"/>
      <w:lvlJc w:val="left"/>
      <w:pPr>
        <w:ind w:left="5391" w:hanging="360"/>
      </w:pPr>
      <w:rPr>
        <w:rFonts w:ascii="Courier New" w:hAnsi="Courier New" w:cs="Courier New" w:hint="default"/>
      </w:rPr>
    </w:lvl>
    <w:lvl w:ilvl="8" w:tplc="04130005" w:tentative="1">
      <w:start w:val="1"/>
      <w:numFmt w:val="bullet"/>
      <w:lvlText w:val=""/>
      <w:lvlJc w:val="left"/>
      <w:pPr>
        <w:ind w:left="6111" w:hanging="360"/>
      </w:pPr>
      <w:rPr>
        <w:rFonts w:ascii="Wingdings" w:hAnsi="Wingdings" w:hint="default"/>
      </w:rPr>
    </w:lvl>
  </w:abstractNum>
  <w:abstractNum w:abstractNumId="2" w15:restartNumberingAfterBreak="0">
    <w:nsid w:val="30160019"/>
    <w:multiLevelType w:val="hybridMultilevel"/>
    <w:tmpl w:val="00C60318"/>
    <w:lvl w:ilvl="0" w:tplc="97A07E94">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3" w15:restartNumberingAfterBreak="0">
    <w:nsid w:val="311936C6"/>
    <w:multiLevelType w:val="hybridMultilevel"/>
    <w:tmpl w:val="111E2544"/>
    <w:lvl w:ilvl="0" w:tplc="11B24AD2">
      <w:start w:val="1"/>
      <w:numFmt w:val="bullet"/>
      <w:lvlText w:val=""/>
      <w:lvlJc w:val="left"/>
      <w:pPr>
        <w:ind w:left="479" w:firstLine="241"/>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762986"/>
    <w:multiLevelType w:val="hybridMultilevel"/>
    <w:tmpl w:val="438E0D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E271FB"/>
    <w:multiLevelType w:val="hybridMultilevel"/>
    <w:tmpl w:val="03C63444"/>
    <w:lvl w:ilvl="0" w:tplc="8E08387C">
      <w:start w:val="1"/>
      <w:numFmt w:val="bullet"/>
      <w:lvlText w:val=""/>
      <w:lvlJc w:val="left"/>
      <w:pPr>
        <w:ind w:left="360" w:firstLine="3"/>
      </w:pPr>
      <w:rPr>
        <w:rFonts w:ascii="Symbol" w:hAnsi="Symbol" w:hint="default"/>
      </w:rPr>
    </w:lvl>
    <w:lvl w:ilvl="1" w:tplc="04130003" w:tentative="1">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6" w15:restartNumberingAfterBreak="0">
    <w:nsid w:val="43D80646"/>
    <w:multiLevelType w:val="hybridMultilevel"/>
    <w:tmpl w:val="9808E94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53813A6D"/>
    <w:multiLevelType w:val="hybridMultilevel"/>
    <w:tmpl w:val="47E0BFDE"/>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D2146C"/>
    <w:multiLevelType w:val="hybridMultilevel"/>
    <w:tmpl w:val="F6FCB878"/>
    <w:lvl w:ilvl="0" w:tplc="17580936">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9" w15:restartNumberingAfterBreak="0">
    <w:nsid w:val="61832CEB"/>
    <w:multiLevelType w:val="hybridMultilevel"/>
    <w:tmpl w:val="FC9C917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4E205B8"/>
    <w:multiLevelType w:val="hybridMultilevel"/>
    <w:tmpl w:val="2A0C7C62"/>
    <w:lvl w:ilvl="0" w:tplc="11B24AD2">
      <w:start w:val="1"/>
      <w:numFmt w:val="bullet"/>
      <w:lvlText w:val=""/>
      <w:lvlJc w:val="left"/>
      <w:pPr>
        <w:ind w:left="119"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1"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1"/>
  </w:num>
  <w:num w:numId="5">
    <w:abstractNumId w:val="5"/>
  </w:num>
  <w:num w:numId="6">
    <w:abstractNumId w:val="8"/>
  </w:num>
  <w:num w:numId="7">
    <w:abstractNumId w:val="0"/>
  </w:num>
  <w:num w:numId="8">
    <w:abstractNumId w:val="2"/>
  </w:num>
  <w:num w:numId="9">
    <w:abstractNumId w:val="10"/>
  </w:num>
  <w:num w:numId="10">
    <w:abstractNumId w:val="3"/>
  </w:num>
  <w:num w:numId="11">
    <w:abstractNumId w:val="4"/>
  </w:num>
  <w:num w:numId="12">
    <w:abstractNumId w:val="6"/>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1D"/>
    <w:rsid w:val="00052E7F"/>
    <w:rsid w:val="000675A0"/>
    <w:rsid w:val="00113FDC"/>
    <w:rsid w:val="0012782B"/>
    <w:rsid w:val="001513A4"/>
    <w:rsid w:val="001D3078"/>
    <w:rsid w:val="0024508C"/>
    <w:rsid w:val="002B0703"/>
    <w:rsid w:val="002B0CA5"/>
    <w:rsid w:val="002C4B4A"/>
    <w:rsid w:val="00303157"/>
    <w:rsid w:val="003B4E46"/>
    <w:rsid w:val="003E2A94"/>
    <w:rsid w:val="003E5714"/>
    <w:rsid w:val="004E4701"/>
    <w:rsid w:val="004F77FD"/>
    <w:rsid w:val="00545015"/>
    <w:rsid w:val="00566D2D"/>
    <w:rsid w:val="00595436"/>
    <w:rsid w:val="005A4590"/>
    <w:rsid w:val="005F09FA"/>
    <w:rsid w:val="00611959"/>
    <w:rsid w:val="00633974"/>
    <w:rsid w:val="00633A35"/>
    <w:rsid w:val="00641E1D"/>
    <w:rsid w:val="006729A9"/>
    <w:rsid w:val="007534D4"/>
    <w:rsid w:val="007B0BE0"/>
    <w:rsid w:val="007F43AB"/>
    <w:rsid w:val="0080496B"/>
    <w:rsid w:val="00946A53"/>
    <w:rsid w:val="009C125D"/>
    <w:rsid w:val="009C2850"/>
    <w:rsid w:val="00A63825"/>
    <w:rsid w:val="00A94436"/>
    <w:rsid w:val="00B037B5"/>
    <w:rsid w:val="00B057B3"/>
    <w:rsid w:val="00B81C1F"/>
    <w:rsid w:val="00C5556E"/>
    <w:rsid w:val="00D565D0"/>
    <w:rsid w:val="00E51565"/>
    <w:rsid w:val="00EE286C"/>
    <w:rsid w:val="00F4715E"/>
    <w:rsid w:val="00F563CB"/>
    <w:rsid w:val="00FD78E1"/>
    <w:rsid w:val="00FF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D7536"/>
  <w15:chartTrackingRefBased/>
  <w15:docId w15:val="{32D2B803-89C2-4668-9A40-7A639E88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641E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1E1D"/>
    <w:rPr>
      <w:sz w:val="20"/>
      <w:szCs w:val="20"/>
    </w:rPr>
  </w:style>
  <w:style w:type="character" w:styleId="Verwijzingopmerking">
    <w:name w:val="annotation reference"/>
    <w:semiHidden/>
    <w:rsid w:val="00641E1D"/>
    <w:rPr>
      <w:sz w:val="16"/>
      <w:szCs w:val="16"/>
    </w:rPr>
  </w:style>
  <w:style w:type="paragraph" w:styleId="Ballontekst">
    <w:name w:val="Balloon Text"/>
    <w:basedOn w:val="Standaard"/>
    <w:link w:val="BallontekstChar"/>
    <w:uiPriority w:val="99"/>
    <w:semiHidden/>
    <w:unhideWhenUsed/>
    <w:rsid w:val="00641E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E1D"/>
    <w:rPr>
      <w:rFonts w:ascii="Segoe UI" w:hAnsi="Segoe UI" w:cs="Segoe UI"/>
      <w:sz w:val="18"/>
      <w:szCs w:val="18"/>
    </w:rPr>
  </w:style>
  <w:style w:type="paragraph" w:styleId="Lijstalinea">
    <w:name w:val="List Paragraph"/>
    <w:basedOn w:val="Standaard"/>
    <w:uiPriority w:val="34"/>
    <w:qFormat/>
    <w:rsid w:val="009C125D"/>
    <w:pPr>
      <w:ind w:left="720"/>
      <w:contextualSpacing/>
    </w:pPr>
  </w:style>
  <w:style w:type="paragraph" w:styleId="Revisie">
    <w:name w:val="Revision"/>
    <w:hidden/>
    <w:uiPriority w:val="99"/>
    <w:semiHidden/>
    <w:rsid w:val="00A6382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4715E"/>
    <w:rPr>
      <w:b/>
      <w:bCs/>
    </w:rPr>
  </w:style>
  <w:style w:type="character" w:customStyle="1" w:styleId="OnderwerpvanopmerkingChar">
    <w:name w:val="Onderwerp van opmerking Char"/>
    <w:basedOn w:val="TekstopmerkingChar"/>
    <w:link w:val="Onderwerpvanopmerking"/>
    <w:uiPriority w:val="99"/>
    <w:semiHidden/>
    <w:rsid w:val="00F4715E"/>
    <w:rPr>
      <w:b/>
      <w:bCs/>
      <w:sz w:val="20"/>
      <w:szCs w:val="20"/>
    </w:rPr>
  </w:style>
  <w:style w:type="paragraph" w:styleId="Koptekst">
    <w:name w:val="header"/>
    <w:basedOn w:val="Standaard"/>
    <w:link w:val="KoptekstChar"/>
    <w:uiPriority w:val="99"/>
    <w:unhideWhenUsed/>
    <w:rsid w:val="00FF44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439"/>
  </w:style>
  <w:style w:type="paragraph" w:styleId="Voettekst">
    <w:name w:val="footer"/>
    <w:basedOn w:val="Standaard"/>
    <w:link w:val="VoettekstChar"/>
    <w:uiPriority w:val="99"/>
    <w:unhideWhenUsed/>
    <w:rsid w:val="00FF44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4B550ABE92447A2ACA11BE917DF83" ma:contentTypeVersion="16" ma:contentTypeDescription="Een nieuw document maken." ma:contentTypeScope="" ma:versionID="147b39ca89607d7ceffc01ef9526bf9f">
  <xsd:schema xmlns:xsd="http://www.w3.org/2001/XMLSchema" xmlns:xs="http://www.w3.org/2001/XMLSchema" xmlns:p="http://schemas.microsoft.com/office/2006/metadata/properties" xmlns:ns2="a80ab04c-8f70-4963-96ff-2715df65a177" xmlns:ns3="1acb8f41-2a33-4baf-8cf1-caa83d506ca0" targetNamespace="http://schemas.microsoft.com/office/2006/metadata/properties" ma:root="true" ma:fieldsID="acc0fef26cbec090cd32e22cffabd8cd" ns2:_="" ns3:_="">
    <xsd:import namespace="a80ab04c-8f70-4963-96ff-2715df65a177"/>
    <xsd:import namespace="1acb8f41-2a33-4baf-8cf1-caa83d506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Datum" minOccurs="0"/>
                <xsd:element ref="ns2:Typeindie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ab04c-8f70-4963-96ff-2715df65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96240b3-82fb-446b-a13e-4fc46c6b656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Typeindiening" ma:index="22" nillable="true" ma:displayName="Type indiening" ma:default="Nieuwe studie" ma:format="Dropdown" ma:internalName="Typeindie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b8f41-2a33-4baf-8cf1-caa83d506c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a344a96-2ca9-4d98-9a8e-6258124873b4}" ma:internalName="TaxCatchAll" ma:showField="CatchAllData" ma:web="1acb8f41-2a33-4baf-8cf1-caa83d506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0ab04c-8f70-4963-96ff-2715df65a177">
      <Terms xmlns="http://schemas.microsoft.com/office/infopath/2007/PartnerControls"/>
    </lcf76f155ced4ddcb4097134ff3c332f>
    <Typeindiening xmlns="a80ab04c-8f70-4963-96ff-2715df65a177">Nieuwe studie</Typeindiening>
    <Datum xmlns="a80ab04c-8f70-4963-96ff-2715df65a177" xsi:nil="true"/>
    <TaxCatchAll xmlns="1acb8f41-2a33-4baf-8cf1-caa83d506ca0" xsi:nil="true"/>
  </documentManagement>
</p:properties>
</file>

<file path=customXml/itemProps1.xml><?xml version="1.0" encoding="utf-8"?>
<ds:datastoreItem xmlns:ds="http://schemas.openxmlformats.org/officeDocument/2006/customXml" ds:itemID="{2B4B6FDE-AA29-489C-BBD8-C99C3905AA09}"/>
</file>

<file path=customXml/itemProps2.xml><?xml version="1.0" encoding="utf-8"?>
<ds:datastoreItem xmlns:ds="http://schemas.openxmlformats.org/officeDocument/2006/customXml" ds:itemID="{5DF4C2DF-B1ED-4268-9DE2-E120730DCCD9}"/>
</file>

<file path=customXml/itemProps3.xml><?xml version="1.0" encoding="utf-8"?>
<ds:datastoreItem xmlns:ds="http://schemas.openxmlformats.org/officeDocument/2006/customXml" ds:itemID="{4EF08D29-986B-4222-A36B-C9C307D77782}"/>
</file>

<file path=docProps/app.xml><?xml version="1.0" encoding="utf-8"?>
<Properties xmlns="http://schemas.openxmlformats.org/officeDocument/2006/extended-properties" xmlns:vt="http://schemas.openxmlformats.org/officeDocument/2006/docPropsVTypes">
  <Template>ADF89788</Template>
  <TotalTime>1</TotalTime>
  <Pages>3</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Zuskova, E.S. (Lena)</cp:lastModifiedBy>
  <cp:revision>4</cp:revision>
  <dcterms:created xsi:type="dcterms:W3CDTF">2023-02-20T11:48:00Z</dcterms:created>
  <dcterms:modified xsi:type="dcterms:W3CDTF">2023-03-07T15:55:00Z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0x0101008FC4B550ABE92447A2ACA11BE917DF83</vt:lpwstr>
  </property>
</Properties>
</file>