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D4" w:rsidRDefault="006C5D61">
      <w:pPr>
        <w:tabs>
          <w:tab w:val="left" w:pos="284"/>
          <w:tab w:val="left" w:pos="1701"/>
          <w:tab w:val="center" w:pos="4536"/>
          <w:tab w:val="right" w:pos="9072"/>
        </w:tabs>
        <w:spacing w:after="0" w:line="280" w:lineRule="exact"/>
        <w:jc w:val="right"/>
        <w:rPr>
          <w:rFonts w:ascii="Arial" w:eastAsia="Times New Roman" w:hAnsi="Arial" w:cs="Arial"/>
          <w:b/>
          <w:sz w:val="16"/>
          <w:szCs w:val="16"/>
          <w:lang w:eastAsia="nl-NL"/>
        </w:rPr>
      </w:pPr>
      <w:r>
        <w:rPr>
          <w:rFonts w:ascii="Arial" w:eastAsia="Times New Roman" w:hAnsi="Arial" w:cs="Arial"/>
          <w:b/>
          <w:sz w:val="16"/>
          <w:szCs w:val="16"/>
          <w:lang w:eastAsia="nl-NL"/>
        </w:rPr>
        <w:t xml:space="preserve">Formulierversie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eastAsia="nl-NL"/>
        </w:rPr>
        <w:t>dd</w:t>
      </w:r>
      <w:proofErr w:type="spellEnd"/>
      <w:r>
        <w:rPr>
          <w:rFonts w:ascii="Arial" w:eastAsia="Times New Roman" w:hAnsi="Arial" w:cs="Arial"/>
          <w:b/>
          <w:sz w:val="16"/>
          <w:szCs w:val="16"/>
          <w:lang w:eastAsia="nl-NL"/>
        </w:rPr>
        <w:t xml:space="preserve"> 01-07-2015</w:t>
      </w:r>
    </w:p>
    <w:p w:rsidR="00895ED4" w:rsidRDefault="00895ED4">
      <w:pPr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b/>
          <w:bCs/>
          <w:kern w:val="3"/>
          <w:sz w:val="24"/>
          <w:szCs w:val="24"/>
          <w:lang w:eastAsia="nl-NL"/>
        </w:rPr>
      </w:pPr>
    </w:p>
    <w:p w:rsidR="00895ED4" w:rsidRDefault="006C5D61">
      <w:pPr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b/>
          <w:bCs/>
          <w:kern w:val="3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kern w:val="3"/>
          <w:sz w:val="24"/>
          <w:szCs w:val="24"/>
          <w:lang w:eastAsia="nl-NL"/>
        </w:rPr>
        <w:t>Bijlage I</w:t>
      </w:r>
    </w:p>
    <w:p w:rsidR="00895ED4" w:rsidRDefault="006C5D61">
      <w:pPr>
        <w:tabs>
          <w:tab w:val="left" w:pos="284"/>
          <w:tab w:val="left" w:pos="1701"/>
        </w:tabs>
        <w:spacing w:after="0"/>
      </w:pPr>
      <w:r>
        <w:rPr>
          <w:rFonts w:ascii="Arial" w:eastAsia="Times New Roman" w:hAnsi="Arial" w:cs="Arial"/>
          <w:b/>
          <w:bCs/>
          <w:kern w:val="3"/>
          <w:sz w:val="20"/>
          <w:szCs w:val="20"/>
          <w:lang w:eastAsia="nl-NL"/>
        </w:rPr>
        <w:br/>
      </w:r>
      <w:proofErr w:type="spellStart"/>
      <w:r>
        <w:rPr>
          <w:rFonts w:ascii="Arial" w:eastAsia="Times New Roman" w:hAnsi="Arial" w:cs="Arial"/>
          <w:b/>
          <w:bCs/>
          <w:kern w:val="3"/>
          <w:sz w:val="28"/>
          <w:szCs w:val="28"/>
          <w:lang w:eastAsia="nl-NL"/>
        </w:rPr>
        <w:t>Onderzoeksverklaring</w:t>
      </w:r>
      <w:proofErr w:type="spellEnd"/>
    </w:p>
    <w:p w:rsidR="00895ED4" w:rsidRDefault="006C5D61">
      <w:pPr>
        <w:tabs>
          <w:tab w:val="left" w:pos="284"/>
          <w:tab w:val="left" w:pos="1701"/>
        </w:tabs>
        <w:spacing w:after="0"/>
      </w:pPr>
      <w:r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Af te geven door afdelingshoofd,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nl-NL"/>
        </w:rPr>
        <w:t>zorggroepmanager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 of vergelijkbare verantwoordelijke</w:t>
      </w:r>
      <w:r>
        <w:rPr>
          <w:rFonts w:ascii="Arial" w:eastAsia="Times New Roman" w:hAnsi="Arial" w:cs="Arial"/>
          <w:i/>
          <w:sz w:val="20"/>
          <w:szCs w:val="20"/>
          <w:vertAlign w:val="superscript"/>
          <w:lang w:eastAsia="nl-NL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:rsidR="00895ED4" w:rsidRDefault="006C5D61">
      <w:pPr>
        <w:tabs>
          <w:tab w:val="left" w:pos="284"/>
          <w:tab w:val="left" w:pos="1701"/>
        </w:tabs>
        <w:spacing w:after="0"/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ten behoeve van de lokale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(hoofd)onderzoeker: </w:t>
      </w:r>
      <w:r>
        <w:rPr>
          <w:rFonts w:ascii="Arial" w:eastAsia="Times New Roman" w:hAnsi="Arial" w:cs="Arial"/>
          <w:sz w:val="20"/>
          <w:szCs w:val="20"/>
          <w:shd w:val="clear" w:color="auto" w:fill="C0C0C0"/>
          <w:lang w:eastAsia="nl-NL"/>
        </w:rPr>
        <w:t>naam lokale onderzoeker</w:t>
      </w:r>
    </w:p>
    <w:p w:rsidR="00895ED4" w:rsidRDefault="00895ED4">
      <w:pPr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:rsidR="00895ED4" w:rsidRDefault="006C5D61">
      <w:pPr>
        <w:tabs>
          <w:tab w:val="left" w:pos="284"/>
          <w:tab w:val="left" w:pos="1701"/>
        </w:tabs>
        <w:spacing w:after="0"/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Aan de indiener van het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onderzoeksdossier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 getiteld</w:t>
      </w:r>
      <w:r>
        <w:rPr>
          <w:rFonts w:ascii="Arial" w:eastAsia="Times New Roman" w:hAnsi="Arial" w:cs="Arial"/>
          <w:iCs/>
          <w:sz w:val="20"/>
          <w:szCs w:val="20"/>
          <w:lang w:eastAsia="nl-NL"/>
        </w:rPr>
        <w:t>: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bookmarkStart w:id="0" w:name="Text2"/>
      <w:r>
        <w:rPr>
          <w:rFonts w:ascii="Arial" w:eastAsia="Times New Roman" w:hAnsi="Arial" w:cs="Arial"/>
          <w:sz w:val="20"/>
          <w:szCs w:val="20"/>
          <w:lang w:eastAsia="nl-NL"/>
        </w:rPr>
        <w:t xml:space="preserve">titel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C0C0C0"/>
          <w:lang w:eastAsia="nl-NL"/>
        </w:rPr>
        <w:t>onderzoeksdossier</w:t>
      </w:r>
      <w:bookmarkEnd w:id="0"/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 met nummer</w:t>
      </w:r>
    </w:p>
    <w:p w:rsidR="00895ED4" w:rsidRDefault="006C5D61">
      <w:pPr>
        <w:tabs>
          <w:tab w:val="left" w:pos="284"/>
          <w:tab w:val="left" w:pos="1701"/>
        </w:tabs>
        <w:spacing w:after="0"/>
      </w:pP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C0C0C0"/>
          <w:lang w:eastAsia="nl-NL"/>
        </w:rPr>
        <w:t>NLxxxxx.xxx.xx</w:t>
      </w:r>
      <w:proofErr w:type="spellEnd"/>
      <w:r>
        <w:rPr>
          <w:rFonts w:ascii="Arial" w:eastAsia="Times New Roman" w:hAnsi="Arial" w:cs="Arial"/>
          <w:color w:val="4BACC6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ten behoeve van de beoordeling door de bevoegde toetsingscommissie (METC/CCMO). </w:t>
      </w:r>
    </w:p>
    <w:p w:rsidR="00895ED4" w:rsidRDefault="006C5D61">
      <w:pPr>
        <w:tabs>
          <w:tab w:val="left" w:pos="284"/>
          <w:tab w:val="left" w:pos="1701"/>
        </w:tabs>
        <w:spacing w:after="0"/>
        <w:ind w:left="284"/>
      </w:pPr>
      <w:r>
        <w:rPr>
          <w:rFonts w:ascii="Arial" w:eastAsia="Times New Roman" w:hAnsi="Arial" w:cs="Arial"/>
          <w:i/>
          <w:iCs/>
          <w:noProof/>
          <w:sz w:val="20"/>
          <w:szCs w:val="20"/>
          <w:lang w:eastAsia="nl-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5184776</wp:posOffset>
                </wp:positionH>
                <wp:positionV relativeFrom="paragraph">
                  <wp:posOffset>231772</wp:posOffset>
                </wp:positionV>
                <wp:extent cx="1482086" cy="334012"/>
                <wp:effectExtent l="0" t="0" r="3814" b="8888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086" cy="334012"/>
                          <a:chOff x="0" y="0"/>
                          <a:chExt cx="1482086" cy="334012"/>
                        </a:xfrm>
                      </wpg:grpSpPr>
                      <wps:wsp>
                        <wps:cNvPr id="2" name="AutoShape 6"/>
                        <wps:cNvSpPr/>
                        <wps:spPr>
                          <a:xfrm flipH="1">
                            <a:off x="0" y="0"/>
                            <a:ext cx="1482086" cy="330198"/>
                          </a:xfrm>
                          <a:custGeom>
                            <a:avLst>
                              <a:gd name="f0" fmla="val 16200"/>
                              <a:gd name="f1" fmla="val 540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val 10800"/>
                              <a:gd name="f10" fmla="+- 0 0 0"/>
                              <a:gd name="f11" fmla="+- 0 0 180"/>
                              <a:gd name="f12" fmla="*/ f5 1 21600"/>
                              <a:gd name="f13" fmla="*/ f6 1 21600"/>
                              <a:gd name="f14" fmla="val f7"/>
                              <a:gd name="f15" fmla="val f8"/>
                              <a:gd name="f16" fmla="pin 0 f0 21600"/>
                              <a:gd name="f17" fmla="pin 0 f1 10800"/>
                              <a:gd name="f18" fmla="*/ f10 f2 1"/>
                              <a:gd name="f19" fmla="*/ f11 f2 1"/>
                              <a:gd name="f20" fmla="+- f15 0 f14"/>
                              <a:gd name="f21" fmla="val f16"/>
                              <a:gd name="f22" fmla="val f17"/>
                              <a:gd name="f23" fmla="*/ f16 f12 1"/>
                              <a:gd name="f24" fmla="*/ f17 f13 1"/>
                              <a:gd name="f25" fmla="*/ f18 1 f4"/>
                              <a:gd name="f26" fmla="*/ f19 1 f4"/>
                              <a:gd name="f27" fmla="*/ f20 1 21600"/>
                              <a:gd name="f28" fmla="+- 21600 0 f22"/>
                              <a:gd name="f29" fmla="+- 21600 0 f21"/>
                              <a:gd name="f30" fmla="*/ f22 f13 1"/>
                              <a:gd name="f31" fmla="*/ f21 f12 1"/>
                              <a:gd name="f32" fmla="+- f25 0 f3"/>
                              <a:gd name="f33" fmla="+- f26 0 f3"/>
                              <a:gd name="f34" fmla="*/ 0 f27 1"/>
                              <a:gd name="f35" fmla="*/ 21600 f27 1"/>
                              <a:gd name="f36" fmla="*/ f29 f22 1"/>
                              <a:gd name="f37" fmla="*/ f28 f13 1"/>
                              <a:gd name="f38" fmla="*/ f36 1 10800"/>
                              <a:gd name="f39" fmla="*/ f34 1 f27"/>
                              <a:gd name="f40" fmla="*/ f35 1 f27"/>
                              <a:gd name="f41" fmla="+- f21 f38 0"/>
                              <a:gd name="f42" fmla="*/ f39 f12 1"/>
                              <a:gd name="f43" fmla="*/ f39 f13 1"/>
                              <a:gd name="f44" fmla="*/ f40 f13 1"/>
                              <a:gd name="f45" fmla="*/ f41 f12 1"/>
                            </a:gdLst>
                            <a:ahLst>
                              <a:ahXY gdRefX="f0" minX="f7" maxX="f8" gdRefY="f1" minY="f7" maxY="f9">
                                <a:pos x="f23" y="f24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31" y="f43"/>
                              </a:cxn>
                              <a:cxn ang="f33">
                                <a:pos x="f31" y="f44"/>
                              </a:cxn>
                            </a:cxnLst>
                            <a:rect l="f42" t="f30" r="f45" b="f37"/>
                            <a:pathLst>
                              <a:path w="21600" h="21600">
                                <a:moveTo>
                                  <a:pt x="f7" y="f22"/>
                                </a:moveTo>
                                <a:lnTo>
                                  <a:pt x="f21" y="f22"/>
                                </a:lnTo>
                                <a:lnTo>
                                  <a:pt x="f21" y="f7"/>
                                </a:lnTo>
                                <a:lnTo>
                                  <a:pt x="f8" y="f9"/>
                                </a:lnTo>
                                <a:lnTo>
                                  <a:pt x="f21" y="f8"/>
                                </a:lnTo>
                                <a:lnTo>
                                  <a:pt x="f21" y="f28"/>
                                </a:lnTo>
                                <a:lnTo>
                                  <a:pt x="f7" y="f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" name="Text Box 7"/>
                        <wps:cNvSpPr txBox="1"/>
                        <wps:spPr>
                          <a:xfrm>
                            <a:off x="227959" y="0"/>
                            <a:ext cx="1104896" cy="3340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95ED4" w:rsidRDefault="006C5D61">
                              <w:pPr>
                                <w:spacing w:line="240" w:lineRule="auto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6"/>
                                </w:rPr>
                                <w:t>Bijlage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</w:rPr>
                                <w:t>: actueel cv loka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</w:rPr>
                                <w:t>le onderzoeker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408.25pt;margin-top:18.25pt;width:116.7pt;height:26.3pt;z-index:251660288" coordsize="14820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">
                <v:shape id="AutoShape 6" o:spid="_x0000_s1027" style="position:absolute;width:14820;height:330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" path="m,5400r16200,l16200,r5400,10800l16200,21600r,-5400l,16200,,5400xe" fillcolor="#d8d8d8" stroked="f">
                  <v:path arrowok="t" o:connecttype="custom" o:connectlocs="741043,0;1482086,165099;741043,330198;0,165099;1111565,0;1111565,330198" o:connectangles="270,0,90,180,270,90" textboxrect="0,5400,18900,1620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279;width:11049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895ED4" w:rsidRDefault="006C5D61">
                        <w:pPr>
                          <w:spacing w:line="240" w:lineRule="auto"/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iCs/>
                            <w:sz w:val="16"/>
                          </w:rPr>
                          <w:t>Bijlage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</w:rPr>
                          <w:t>: actueel cv loka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</w:rPr>
                          <w:t>le onderzoeker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nl-NL"/>
        </w:rPr>
        <w:t>Hierbij verklaar ik dat de onderzoekers en instelling beschikken over voldoende expertise en voorzieningen om dit onderzoek uit te voeren. Hierin is meegewogen:</w:t>
      </w:r>
    </w:p>
    <w:p w:rsidR="00895ED4" w:rsidRDefault="006C5D61">
      <w:pPr>
        <w:numPr>
          <w:ilvl w:val="0"/>
          <w:numId w:val="1"/>
        </w:numPr>
        <w:tabs>
          <w:tab w:val="left" w:pos="0"/>
          <w:tab w:val="left" w:pos="284"/>
          <w:tab w:val="left" w:pos="644"/>
          <w:tab w:val="left" w:pos="1701"/>
        </w:tabs>
        <w:spacing w:after="0" w:line="320" w:lineRule="exact"/>
        <w:ind w:left="624" w:right="1418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de deskundigheid en bekwaamheid van onderzoekers van het onderzoek en </w:t>
      </w:r>
      <w:r>
        <w:rPr>
          <w:rFonts w:ascii="Arial" w:eastAsia="Times New Roman" w:hAnsi="Arial" w:cs="Arial"/>
          <w:i/>
          <w:iCs/>
          <w:sz w:val="20"/>
          <w:szCs w:val="20"/>
          <w:lang w:eastAsia="nl-NL"/>
        </w:rPr>
        <w:t>ondersteunend personeel in onze instelling;</w:t>
      </w:r>
    </w:p>
    <w:p w:rsidR="00895ED4" w:rsidRDefault="006C5D61">
      <w:pPr>
        <w:numPr>
          <w:ilvl w:val="0"/>
          <w:numId w:val="1"/>
        </w:numPr>
        <w:tabs>
          <w:tab w:val="left" w:pos="0"/>
          <w:tab w:val="left" w:pos="284"/>
          <w:tab w:val="left" w:pos="644"/>
          <w:tab w:val="left" w:pos="1701"/>
        </w:tabs>
        <w:spacing w:after="0" w:line="320" w:lineRule="exact"/>
        <w:ind w:left="624" w:right="1418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nl-NL"/>
        </w:rPr>
        <w:t>het beroepsmatig inlichten van alle personen die een bijdrage moeten leveren aan het onderzoek over het onderzoeksprotocol in onze instelling;</w:t>
      </w:r>
    </w:p>
    <w:p w:rsidR="00895ED4" w:rsidRDefault="006C5D61">
      <w:pPr>
        <w:numPr>
          <w:ilvl w:val="0"/>
          <w:numId w:val="1"/>
        </w:numPr>
        <w:tabs>
          <w:tab w:val="left" w:pos="0"/>
          <w:tab w:val="left" w:pos="284"/>
          <w:tab w:val="left" w:pos="644"/>
          <w:tab w:val="left" w:pos="1701"/>
        </w:tabs>
        <w:spacing w:after="0" w:line="320" w:lineRule="exact"/>
        <w:ind w:left="624" w:right="1418"/>
      </w:pPr>
      <w:r>
        <w:rPr>
          <w:rFonts w:ascii="Arial" w:eastAsia="Times New Roman" w:hAnsi="Arial" w:cs="Arial"/>
          <w:i/>
          <w:iCs/>
          <w:sz w:val="20"/>
          <w:szCs w:val="20"/>
          <w:lang w:eastAsia="nl-NL"/>
        </w:rPr>
        <w:t>de geschiktheid van de faciliteiten in onze instelling voor een gedeg</w:t>
      </w:r>
      <w:r>
        <w:rPr>
          <w:rFonts w:ascii="Arial" w:eastAsia="Times New Roman" w:hAnsi="Arial" w:cs="Arial"/>
          <w:i/>
          <w:iCs/>
          <w:sz w:val="20"/>
          <w:szCs w:val="20"/>
          <w:lang w:eastAsia="nl-NL"/>
        </w:rPr>
        <w:t>en uitvoering van het onderzoek, en de beschikbaarheid daarvan.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:rsidR="00895ED4" w:rsidRDefault="00895ED4">
      <w:pPr>
        <w:tabs>
          <w:tab w:val="left" w:pos="284"/>
          <w:tab w:val="left" w:pos="1701"/>
        </w:tabs>
        <w:spacing w:after="0"/>
        <w:ind w:left="-20"/>
        <w:rPr>
          <w:rFonts w:ascii="Arial" w:eastAsia="Times New Roman" w:hAnsi="Arial" w:cs="Arial"/>
          <w:sz w:val="20"/>
          <w:szCs w:val="20"/>
          <w:lang w:eastAsia="nl-NL"/>
        </w:rPr>
      </w:pPr>
    </w:p>
    <w:p w:rsidR="00895ED4" w:rsidRDefault="006C5D61">
      <w:pPr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sz w:val="20"/>
          <w:szCs w:val="20"/>
          <w:lang w:eastAsia="nl-NL"/>
        </w:rPr>
        <w:t>Aansprakelijkheidsverzekering</w:t>
      </w:r>
    </w:p>
    <w:p w:rsidR="00895ED4" w:rsidRDefault="006C5D61">
      <w:pPr>
        <w:tabs>
          <w:tab w:val="left" w:pos="284"/>
          <w:tab w:val="left" w:pos="1701"/>
        </w:tabs>
        <w:spacing w:after="0"/>
      </w:pPr>
      <w:r>
        <w:rPr>
          <w:rFonts w:ascii="Arial" w:eastAsia="Times New Roman" w:hAnsi="Arial" w:cs="Arial"/>
          <w:sz w:val="20"/>
          <w:szCs w:val="20"/>
          <w:lang w:eastAsia="nl-NL"/>
        </w:rPr>
        <w:t>De aansprakelijkheid van degenen die het onderzoek uitvoeren voor schade door dood of letsel van de proefpersoon, valt onder de dekking van de aansprakelijkheid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sverzekering van </w:t>
      </w:r>
      <w:bookmarkStart w:id="1" w:name="Text6"/>
      <w:r>
        <w:rPr>
          <w:rFonts w:ascii="Arial" w:eastAsia="Times New Roman" w:hAnsi="Arial" w:cs="Arial"/>
          <w:sz w:val="20"/>
          <w:szCs w:val="20"/>
          <w:shd w:val="clear" w:color="auto" w:fill="C0C0C0"/>
          <w:lang w:eastAsia="nl-NL"/>
        </w:rPr>
        <w:t>naam verzekeringnemer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die is afgesloten bij </w:t>
      </w:r>
      <w:r>
        <w:rPr>
          <w:rFonts w:ascii="Arial" w:eastAsia="Times New Roman" w:hAnsi="Arial" w:cs="Arial"/>
          <w:sz w:val="20"/>
          <w:szCs w:val="20"/>
          <w:shd w:val="clear" w:color="auto" w:fill="C0C0C0"/>
          <w:lang w:eastAsia="nl-NL"/>
        </w:rPr>
        <w:t>naam verzekeraar</w:t>
      </w:r>
      <w:bookmarkEnd w:id="1"/>
      <w:r>
        <w:rPr>
          <w:rFonts w:ascii="Arial" w:eastAsia="Times New Roman" w:hAnsi="Arial" w:cs="Arial"/>
          <w:sz w:val="20"/>
          <w:szCs w:val="20"/>
          <w:shd w:val="clear" w:color="auto" w:fill="C0C0C0"/>
          <w:vertAlign w:val="superscript"/>
          <w:lang w:eastAsia="nl-NL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:rsidR="00895ED4" w:rsidRDefault="00895ED4">
      <w:pPr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:rsidR="00895ED4" w:rsidRDefault="006C5D61">
      <w:pPr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sz w:val="20"/>
          <w:szCs w:val="20"/>
          <w:lang w:eastAsia="nl-NL"/>
        </w:rPr>
        <w:t>Uitvoering van het onderzoek</w:t>
      </w:r>
    </w:p>
    <w:p w:rsidR="00895ED4" w:rsidRDefault="006C5D61">
      <w:pPr>
        <w:tabs>
          <w:tab w:val="left" w:pos="284"/>
          <w:tab w:val="left" w:pos="1701"/>
        </w:tabs>
        <w:spacing w:after="0"/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Tot effectuering van de uitvoering van het onderzoek in deze instelling kan pas worden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overgegaan </w:t>
      </w:r>
      <w:r>
        <w:rPr>
          <w:rFonts w:ascii="Arial" w:eastAsia="Times New Roman" w:hAnsi="Arial" w:cs="Arial"/>
          <w:i/>
          <w:sz w:val="20"/>
          <w:szCs w:val="20"/>
          <w:lang w:eastAsia="nl-NL"/>
        </w:rPr>
        <w:t>nadat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de oordelende toetsingscommissie het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onderzoeksdossier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 en de uitvoerbaarheid in deze instelling heeft beoordeeld en hierover een positief besluit heeft afgegeven </w:t>
      </w:r>
      <w:r>
        <w:rPr>
          <w:rFonts w:ascii="Arial" w:eastAsia="Times New Roman" w:hAnsi="Arial" w:cs="Arial"/>
          <w:i/>
          <w:sz w:val="20"/>
          <w:szCs w:val="20"/>
          <w:lang w:eastAsia="nl-NL"/>
        </w:rPr>
        <w:t>én nadat bestuur/directie van deze instelling daarop volgend toestemming heef</w:t>
      </w:r>
      <w:r>
        <w:rPr>
          <w:rFonts w:ascii="Arial" w:eastAsia="Times New Roman" w:hAnsi="Arial" w:cs="Arial"/>
          <w:i/>
          <w:sz w:val="20"/>
          <w:szCs w:val="20"/>
          <w:lang w:eastAsia="nl-NL"/>
        </w:rPr>
        <w:t>t gegeven voor de start van het onderzoek.</w:t>
      </w:r>
    </w:p>
    <w:p w:rsidR="00895ED4" w:rsidRDefault="00895ED4">
      <w:pPr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:rsidR="00895ED4" w:rsidRDefault="006C5D61">
      <w:pPr>
        <w:tabs>
          <w:tab w:val="left" w:pos="284"/>
          <w:tab w:val="left" w:pos="1701"/>
        </w:tabs>
        <w:spacing w:after="0"/>
      </w:pPr>
      <w:r>
        <w:rPr>
          <w:rFonts w:ascii="Arial" w:eastAsia="Times New Roman" w:hAnsi="Arial" w:cs="Arial"/>
          <w:sz w:val="20"/>
          <w:szCs w:val="20"/>
          <w:shd w:val="clear" w:color="auto" w:fill="C0C0C0"/>
          <w:lang w:eastAsia="nl-NL"/>
        </w:rPr>
        <w:t>functietitel (bijv. afdelingshoofd)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van </w:t>
      </w:r>
      <w:r>
        <w:rPr>
          <w:rFonts w:ascii="Arial" w:eastAsia="Times New Roman" w:hAnsi="Arial" w:cs="Arial"/>
          <w:sz w:val="20"/>
          <w:szCs w:val="20"/>
          <w:shd w:val="clear" w:color="auto" w:fill="C0C0C0"/>
          <w:lang w:eastAsia="nl-NL"/>
        </w:rPr>
        <w:t>naam afdeling en instelling</w:t>
      </w:r>
      <w:r>
        <w:rPr>
          <w:rFonts w:ascii="Arial" w:eastAsia="Times New Roman" w:hAnsi="Arial" w:cs="Arial"/>
          <w:sz w:val="20"/>
          <w:szCs w:val="20"/>
          <w:lang w:eastAsia="nl-NL"/>
        </w:rPr>
        <w:t>,</w:t>
      </w:r>
    </w:p>
    <w:p w:rsidR="00895ED4" w:rsidRDefault="00895ED4">
      <w:pPr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:rsidR="00895ED4" w:rsidRDefault="006C5D61">
      <w:pPr>
        <w:tabs>
          <w:tab w:val="left" w:pos="284"/>
          <w:tab w:val="left" w:pos="1701"/>
        </w:tabs>
        <w:spacing w:after="0"/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Naam </w:t>
      </w:r>
      <w:bookmarkStart w:id="3" w:name="Text10"/>
      <w:r>
        <w:rPr>
          <w:rFonts w:ascii="Arial" w:eastAsia="Times New Roman" w:hAnsi="Arial" w:cs="Arial"/>
          <w:sz w:val="20"/>
          <w:szCs w:val="20"/>
          <w:shd w:val="clear" w:color="auto" w:fill="C0C0C0"/>
          <w:lang w:eastAsia="nl-NL"/>
        </w:rPr>
        <w:t>ondertekenaar</w:t>
      </w:r>
      <w:bookmarkEnd w:id="3"/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Handtekening  ……………………………………</w:t>
      </w:r>
    </w:p>
    <w:p w:rsidR="00895ED4" w:rsidRDefault="00895ED4">
      <w:pPr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:rsidR="006C5D61" w:rsidRDefault="006C5D61">
      <w:pPr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:rsidR="00895ED4" w:rsidRDefault="006C5D61">
      <w:pPr>
        <w:tabs>
          <w:tab w:val="left" w:pos="284"/>
          <w:tab w:val="left" w:pos="1701"/>
        </w:tabs>
        <w:spacing w:after="0"/>
      </w:pPr>
      <w:r>
        <w:rPr>
          <w:rFonts w:ascii="Arial" w:eastAsia="Times New Roman" w:hAnsi="Arial" w:cs="Arial"/>
          <w:sz w:val="20"/>
          <w:szCs w:val="20"/>
          <w:lang w:eastAsia="nl-NL"/>
        </w:rPr>
        <w:t>Te</w:t>
      </w:r>
      <w:bookmarkStart w:id="4" w:name="Text8"/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0"/>
          <w:szCs w:val="20"/>
          <w:shd w:val="clear" w:color="auto" w:fill="C0C0C0"/>
          <w:lang w:eastAsia="nl-NL"/>
        </w:rPr>
        <w:t>plaats, datum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bookmarkEnd w:id="4"/>
    </w:p>
    <w:p w:rsidR="00895ED4" w:rsidRDefault="00895ED4">
      <w:pPr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:rsidR="00895ED4" w:rsidRDefault="006C5D61">
      <w:pPr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i/>
          <w:sz w:val="20"/>
          <w:szCs w:val="20"/>
          <w:lang w:eastAsia="nl-NL"/>
        </w:rPr>
      </w:pPr>
      <w:r>
        <w:rPr>
          <w:rFonts w:ascii="Arial" w:eastAsia="Times New Roman" w:hAnsi="Arial" w:cs="Arial"/>
          <w:i/>
          <w:sz w:val="20"/>
          <w:szCs w:val="20"/>
          <w:lang w:eastAsia="nl-NL"/>
        </w:rPr>
        <w:t>Bijlage(n):</w:t>
      </w:r>
    </w:p>
    <w:p w:rsidR="00895ED4" w:rsidRDefault="006C5D61">
      <w:pPr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i/>
          <w:sz w:val="20"/>
          <w:szCs w:val="20"/>
          <w:lang w:eastAsia="nl-NL"/>
        </w:rPr>
      </w:pPr>
      <w:r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  -  Actueel cv van de lokale (hoofd)onderzoeker in de deel</w:t>
      </w:r>
      <w:r>
        <w:rPr>
          <w:rFonts w:ascii="Arial" w:eastAsia="Times New Roman" w:hAnsi="Arial" w:cs="Arial"/>
          <w:i/>
          <w:sz w:val="20"/>
          <w:szCs w:val="20"/>
          <w:lang w:eastAsia="nl-NL"/>
        </w:rPr>
        <w:t>nemende instelling (zonder publicatielijst)</w:t>
      </w:r>
    </w:p>
    <w:p w:rsidR="00895ED4" w:rsidRDefault="00895ED4">
      <w:pPr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tbl>
      <w:tblPr>
        <w:tblW w:w="92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8"/>
      </w:tblGrid>
      <w:tr w:rsidR="00895ED4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9258" w:type="dxa"/>
            <w:shd w:val="clear" w:color="auto" w:fill="F6924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D4" w:rsidRDefault="00895ED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895ED4" w:rsidRDefault="006C5D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</w:rPr>
              <w:t xml:space="preserve">Om misverstanden te voorkomen deze verklaring na invulling en ondertekening sturen naar de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officiële </w:t>
            </w:r>
            <w:r>
              <w:rPr>
                <w:rFonts w:ascii="Arial" w:hAnsi="Arial" w:cs="Arial"/>
                <w:b/>
                <w:sz w:val="20"/>
              </w:rPr>
              <w:t>indiener</w:t>
            </w:r>
            <w:r>
              <w:rPr>
                <w:rFonts w:ascii="Arial" w:hAnsi="Arial" w:cs="Arial"/>
                <w:sz w:val="20"/>
              </w:rPr>
              <w:t xml:space="preserve"> van het </w:t>
            </w:r>
            <w:proofErr w:type="spellStart"/>
            <w:r>
              <w:rPr>
                <w:rFonts w:ascii="Arial" w:hAnsi="Arial" w:cs="Arial"/>
                <w:sz w:val="20"/>
              </w:rPr>
              <w:t>onderzoeksdossier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zoals vermeld in het ABR-formulier.</w:t>
            </w:r>
          </w:p>
          <w:p w:rsidR="00895ED4" w:rsidRDefault="00895ED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95ED4" w:rsidRDefault="00895ED4">
      <w:pPr>
        <w:rPr>
          <w:rFonts w:ascii="Verdana" w:hAnsi="Verdana"/>
          <w:sz w:val="18"/>
          <w:szCs w:val="18"/>
        </w:rPr>
      </w:pPr>
    </w:p>
    <w:sectPr w:rsidR="00895E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5D61">
      <w:pPr>
        <w:spacing w:after="0" w:line="240" w:lineRule="auto"/>
      </w:pPr>
      <w:r>
        <w:separator/>
      </w:r>
    </w:p>
  </w:endnote>
  <w:endnote w:type="continuationSeparator" w:id="0">
    <w:p w:rsidR="00000000" w:rsidRDefault="006C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arlemmer MT Medium Os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70" w:rsidRDefault="006C5D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5D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C5D61">
      <w:pPr>
        <w:spacing w:after="0" w:line="240" w:lineRule="auto"/>
      </w:pPr>
      <w:r>
        <w:continuationSeparator/>
      </w:r>
    </w:p>
  </w:footnote>
  <w:footnote w:id="1">
    <w:p w:rsidR="00895ED4" w:rsidRDefault="006C5D61">
      <w:pPr>
        <w:spacing w:line="240" w:lineRule="auto"/>
      </w:pPr>
      <w:r>
        <w:rPr>
          <w:rStyle w:val="Voetnootmarkering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Alleen als er in het </w:t>
      </w:r>
      <w:r>
        <w:rPr>
          <w:rFonts w:ascii="Arial" w:hAnsi="Arial" w:cs="Arial"/>
          <w:i/>
          <w:sz w:val="16"/>
          <w:szCs w:val="16"/>
        </w:rPr>
        <w:t xml:space="preserve">organisatorische verband geen direct leidinggevende is -  zoals een afdelingshoofd, </w:t>
      </w:r>
      <w:proofErr w:type="spellStart"/>
      <w:r>
        <w:rPr>
          <w:rFonts w:ascii="Arial" w:hAnsi="Arial" w:cs="Arial"/>
          <w:i/>
          <w:sz w:val="16"/>
          <w:szCs w:val="16"/>
        </w:rPr>
        <w:t>zorggroepmanager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of vergelijkbare functie - en een organisatorisch verband ontbreekt, tekent de uitvoerder de </w:t>
      </w:r>
      <w:proofErr w:type="spellStart"/>
      <w:r>
        <w:rPr>
          <w:rFonts w:ascii="Arial" w:hAnsi="Arial" w:cs="Arial"/>
          <w:i/>
          <w:sz w:val="16"/>
          <w:szCs w:val="16"/>
        </w:rPr>
        <w:t>onderzoeksverklaring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2">
    <w:p w:rsidR="00895ED4" w:rsidRDefault="006C5D61">
      <w:pPr>
        <w:pStyle w:val="Voetnoottekst"/>
      </w:pPr>
      <w:r>
        <w:rPr>
          <w:rStyle w:val="Voetnootmarkering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Er dient een verzekering te zijn afgesloten ter dekking van de aansprakelijkheid van degene die het onderzoek uitvoert of van degene die het onderzoek verricht, tenzij andersz</w:t>
      </w:r>
      <w:r>
        <w:rPr>
          <w:rFonts w:ascii="Arial" w:hAnsi="Arial" w:cs="Arial"/>
          <w:i/>
          <w:sz w:val="16"/>
          <w:szCs w:val="16"/>
        </w:rPr>
        <w:t>ins voldoende is gewaarborgd dat hun verplichtingen ter zake van hun aansprakelijkheid kunnen worden nagekomen (artikel 7 lid 9 WMO).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70" w:rsidRDefault="006C5D6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504C"/>
    <w:multiLevelType w:val="multilevel"/>
    <w:tmpl w:val="88582A54"/>
    <w:lvl w:ilvl="0">
      <w:numFmt w:val="bullet"/>
      <w:lvlText w:val=""/>
      <w:lvlJc w:val="left"/>
      <w:pPr>
        <w:ind w:left="340" w:hanging="340"/>
      </w:pPr>
      <w:rPr>
        <w:rFonts w:ascii="Symbol" w:hAnsi="Symbol"/>
      </w:rPr>
    </w:lvl>
    <w:lvl w:ilvl="1">
      <w:numFmt w:val="bullet"/>
      <w:lvlText w:val="o"/>
      <w:lvlJc w:val="left"/>
      <w:pPr>
        <w:ind w:left="14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95ED4"/>
    <w:rsid w:val="006C5D61"/>
    <w:rsid w:val="00895ED4"/>
    <w:rsid w:val="00F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C24345"/>
  <w15:docId w15:val="{7322CBD9-0A0E-4744-801E-4CAC2F1F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rPr>
      <w:sz w:val="20"/>
      <w:szCs w:val="20"/>
    </w:rPr>
  </w:style>
  <w:style w:type="character" w:styleId="Voetnootmarkering">
    <w:name w:val="footnote reference"/>
    <w:rPr>
      <w:rFonts w:ascii="Haarlemmer MT Medium OsF" w:hAnsi="Haarlemmer MT Medium OsF"/>
      <w:position w:val="0"/>
      <w:vertAlign w:val="superscript"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4B550ABE92447A2ACA11BE917DF83" ma:contentTypeVersion="16" ma:contentTypeDescription="Een nieuw document maken." ma:contentTypeScope="" ma:versionID="147b39ca89607d7ceffc01ef9526bf9f">
  <xsd:schema xmlns:xsd="http://www.w3.org/2001/XMLSchema" xmlns:xs="http://www.w3.org/2001/XMLSchema" xmlns:p="http://schemas.microsoft.com/office/2006/metadata/properties" xmlns:ns2="a80ab04c-8f70-4963-96ff-2715df65a177" xmlns:ns3="1acb8f41-2a33-4baf-8cf1-caa83d506ca0" targetNamespace="http://schemas.microsoft.com/office/2006/metadata/properties" ma:root="true" ma:fieldsID="acc0fef26cbec090cd32e22cffabd8cd" ns2:_="" ns3:_="">
    <xsd:import namespace="a80ab04c-8f70-4963-96ff-2715df65a177"/>
    <xsd:import namespace="1acb8f41-2a33-4baf-8cf1-caa83d506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" minOccurs="0"/>
                <xsd:element ref="ns2:Typeindie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ab04c-8f70-4963-96ff-2715df65a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296240b3-82fb-446b-a13e-4fc46c6b6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Typeindiening" ma:index="22" nillable="true" ma:displayName="Type indiening" ma:default="Nieuwe studie" ma:format="Dropdown" ma:internalName="Typeindien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b8f41-2a33-4baf-8cf1-caa83d506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a344a96-2ca9-4d98-9a8e-6258124873b4}" ma:internalName="TaxCatchAll" ma:showField="CatchAllData" ma:web="1acb8f41-2a33-4baf-8cf1-caa83d506c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0ab04c-8f70-4963-96ff-2715df65a177">
      <Terms xmlns="http://schemas.microsoft.com/office/infopath/2007/PartnerControls"/>
    </lcf76f155ced4ddcb4097134ff3c332f>
    <Typeindiening xmlns="a80ab04c-8f70-4963-96ff-2715df65a177">Nieuwe studie</Typeindiening>
    <Datum xmlns="a80ab04c-8f70-4963-96ff-2715df65a177" xsi:nil="true"/>
    <TaxCatchAll xmlns="1acb8f41-2a33-4baf-8cf1-caa83d506ca0" xsi:nil="true"/>
  </documentManagement>
</p:properties>
</file>

<file path=customXml/itemProps1.xml><?xml version="1.0" encoding="utf-8"?>
<ds:datastoreItem xmlns:ds="http://schemas.openxmlformats.org/officeDocument/2006/customXml" ds:itemID="{393C663B-69F3-4588-9523-430C48055C57}"/>
</file>

<file path=customXml/itemProps2.xml><?xml version="1.0" encoding="utf-8"?>
<ds:datastoreItem xmlns:ds="http://schemas.openxmlformats.org/officeDocument/2006/customXml" ds:itemID="{B17CF325-B585-48A1-9294-B5D16A851DED}"/>
</file>

<file path=customXml/itemProps3.xml><?xml version="1.0" encoding="utf-8"?>
<ds:datastoreItem xmlns:ds="http://schemas.openxmlformats.org/officeDocument/2006/customXml" ds:itemID="{09A99C78-1042-4FE6-B477-692ADBE66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NEGGERSHJM</dc:creator>
  <dc:description/>
  <cp:lastModifiedBy>Kroone, C. (Chantal)</cp:lastModifiedBy>
  <cp:revision>3</cp:revision>
  <dcterms:created xsi:type="dcterms:W3CDTF">2023-06-15T22:55:00Z</dcterms:created>
  <dcterms:modified xsi:type="dcterms:W3CDTF">2023-06-15T22:56:00Z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0x0101008FC4B550ABE92447A2ACA11BE917DF83</vt:lpwstr>
  </property>
</Properties>
</file>