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651CB2" w14:textId="77777777" w:rsidR="00FE6211" w:rsidRPr="00470BFF" w:rsidRDefault="00FE6211" w:rsidP="00DD64FE">
      <w:pPr>
        <w:spacing w:line="240" w:lineRule="auto"/>
        <w:rPr>
          <w:rFonts w:cstheme="minorHAnsi"/>
        </w:rPr>
      </w:pPr>
      <w:r w:rsidRPr="00470BFF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7F48" wp14:editId="37D1DD79">
                <wp:simplePos x="0" y="0"/>
                <wp:positionH relativeFrom="column">
                  <wp:posOffset>14605</wp:posOffset>
                </wp:positionH>
                <wp:positionV relativeFrom="paragraph">
                  <wp:posOffset>-337935</wp:posOffset>
                </wp:positionV>
                <wp:extent cx="5706737" cy="473236"/>
                <wp:effectExtent l="0" t="0" r="27940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37" cy="473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31DF" w14:textId="77777777" w:rsidR="00FE6211" w:rsidRPr="00FE6211" w:rsidRDefault="00FE6211" w:rsidP="00FE62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E6211">
                              <w:rPr>
                                <w:sz w:val="40"/>
                              </w:rPr>
                              <w:t>Voortgangsrapportage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7F48" id="Rechthoek 1" o:spid="_x0000_s1026" style="position:absolute;margin-left:1.15pt;margin-top:-26.6pt;width:449.3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" fillcolor="#5b9bd5 [3204]" strokecolor="#1f4d78 [1604]" strokeweight="1pt">
                <v:textbox>
                  <w:txbxContent>
                    <w:p w14:paraId="066B31DF" w14:textId="77777777" w:rsidR="00FE6211" w:rsidRPr="00FE6211" w:rsidRDefault="00FE6211" w:rsidP="00FE6211">
                      <w:pPr>
                        <w:jc w:val="center"/>
                        <w:rPr>
                          <w:sz w:val="40"/>
                        </w:rPr>
                      </w:pPr>
                      <w:r w:rsidRPr="00FE6211">
                        <w:rPr>
                          <w:sz w:val="40"/>
                        </w:rPr>
                        <w:t>Voortgangsrapportage</w:t>
                      </w:r>
                    </w:p>
                  </w:txbxContent>
                </v:textbox>
              </v:rect>
            </w:pict>
          </mc:Fallback>
        </mc:AlternateContent>
      </w:r>
    </w:p>
    <w:p w14:paraId="270A8E9D" w14:textId="4FA1DAD7" w:rsidR="00FE6211" w:rsidRPr="00470BFF" w:rsidRDefault="00FE6211" w:rsidP="00DD64FE">
      <w:pPr>
        <w:spacing w:line="240" w:lineRule="auto"/>
        <w:rPr>
          <w:rFonts w:cstheme="minorHAnsi"/>
        </w:rPr>
      </w:pPr>
    </w:p>
    <w:p w14:paraId="5B0DEE7B" w14:textId="4ADA1B00" w:rsidR="00FE6211" w:rsidRPr="00470BFF" w:rsidRDefault="00FE6211" w:rsidP="00DD64FE">
      <w:pPr>
        <w:spacing w:line="240" w:lineRule="auto"/>
        <w:rPr>
          <w:rFonts w:cstheme="minorHAnsi"/>
        </w:rPr>
      </w:pPr>
      <w:r w:rsidRPr="00470BFF">
        <w:rPr>
          <w:rFonts w:cstheme="minorHAnsi"/>
        </w:rPr>
        <w:t>Voortgangsrapportage</w:t>
      </w:r>
      <w:r w:rsidR="00D92746" w:rsidRPr="00470BFF">
        <w:rPr>
          <w:rFonts w:cstheme="minorHAnsi"/>
        </w:rPr>
        <w:t xml:space="preserve">s dienen jaarlijks bij de METC </w:t>
      </w:r>
      <w:r w:rsidR="00FE548B" w:rsidRPr="00470BFF">
        <w:rPr>
          <w:rFonts w:cstheme="minorHAnsi"/>
          <w:lang w:val="nl-BE"/>
        </w:rPr>
        <w:t>Amsterdam UMC</w:t>
      </w:r>
      <w:r w:rsidRPr="00470BFF">
        <w:rPr>
          <w:rFonts w:cstheme="minorHAnsi"/>
        </w:rPr>
        <w:t xml:space="preserve"> te worden ingediend vanaf de datum van het positief oordeel.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A5F" w:rsidRPr="00470BFF" w14:paraId="0F8EF745" w14:textId="77777777" w:rsidTr="007C2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82CF88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Titel studie:</w:t>
            </w:r>
          </w:p>
        </w:tc>
        <w:tc>
          <w:tcPr>
            <w:tcW w:w="4531" w:type="dxa"/>
          </w:tcPr>
          <w:p w14:paraId="75606EFE" w14:textId="77777777" w:rsidR="007C2A5F" w:rsidRPr="00470BFF" w:rsidRDefault="007C2A5F" w:rsidP="00DD6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A5F" w:rsidRPr="00470BFF" w14:paraId="521212F8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B0C23E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Dossiernummer ToetsingOnline:</w:t>
            </w:r>
          </w:p>
        </w:tc>
        <w:tc>
          <w:tcPr>
            <w:tcW w:w="4531" w:type="dxa"/>
          </w:tcPr>
          <w:p w14:paraId="6A18BCDB" w14:textId="77777777" w:rsidR="007C2A5F" w:rsidRPr="00470BFF" w:rsidRDefault="0041182D" w:rsidP="00DD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0BFF">
              <w:rPr>
                <w:rFonts w:cstheme="minorHAnsi"/>
              </w:rPr>
              <w:t>NL</w:t>
            </w:r>
          </w:p>
        </w:tc>
      </w:tr>
      <w:tr w:rsidR="007C2A5F" w:rsidRPr="00470BFF" w14:paraId="68940B35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6EA623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METC-nummer:</w:t>
            </w:r>
          </w:p>
        </w:tc>
        <w:tc>
          <w:tcPr>
            <w:tcW w:w="4531" w:type="dxa"/>
          </w:tcPr>
          <w:p w14:paraId="21E851BA" w14:textId="77777777" w:rsidR="007C2A5F" w:rsidRPr="00470BFF" w:rsidRDefault="007C2A5F" w:rsidP="00DD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F83" w:rsidRPr="00470BFF" w14:paraId="06694A0D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7EEAC4" w14:textId="04ACDFD4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Verrichter:</w:t>
            </w:r>
          </w:p>
        </w:tc>
        <w:tc>
          <w:tcPr>
            <w:tcW w:w="4531" w:type="dxa"/>
          </w:tcPr>
          <w:p w14:paraId="2A011402" w14:textId="77777777" w:rsidR="00FA6F83" w:rsidRPr="00470BFF" w:rsidRDefault="00FA6F83" w:rsidP="00FA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F83" w:rsidRPr="00470BFF" w14:paraId="5BA0A06E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4A867A" w14:textId="77138CCC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Afdeling:</w:t>
            </w:r>
          </w:p>
        </w:tc>
        <w:tc>
          <w:tcPr>
            <w:tcW w:w="4531" w:type="dxa"/>
          </w:tcPr>
          <w:p w14:paraId="1615C12D" w14:textId="77777777" w:rsidR="00FA6F83" w:rsidRPr="00470BFF" w:rsidRDefault="00FA6F83" w:rsidP="00FA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F83" w:rsidRPr="00470BFF" w14:paraId="32DB7D5F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3787EF" w14:textId="440D6492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Hoofdonderzoeker:</w:t>
            </w:r>
          </w:p>
        </w:tc>
        <w:tc>
          <w:tcPr>
            <w:tcW w:w="4531" w:type="dxa"/>
          </w:tcPr>
          <w:p w14:paraId="3966ABD9" w14:textId="77777777" w:rsidR="00FA6F83" w:rsidRPr="00470BFF" w:rsidRDefault="00FA6F83" w:rsidP="00FA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F83" w:rsidRPr="00470BFF" w14:paraId="6637CF25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6581AD" w14:textId="50D8159F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Indiener:</w:t>
            </w:r>
          </w:p>
        </w:tc>
        <w:tc>
          <w:tcPr>
            <w:tcW w:w="4531" w:type="dxa"/>
          </w:tcPr>
          <w:p w14:paraId="362C8D5C" w14:textId="77777777" w:rsidR="00FA6F83" w:rsidRPr="00470BFF" w:rsidRDefault="00FA6F83" w:rsidP="00FA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F83" w:rsidRPr="00470BFF" w14:paraId="67670D6C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12BEA6" w14:textId="0CC253C6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Kloppen de factuurgegevens in Research Manager?</w:t>
            </w:r>
          </w:p>
        </w:tc>
        <w:tc>
          <w:tcPr>
            <w:tcW w:w="4531" w:type="dxa"/>
          </w:tcPr>
          <w:p w14:paraId="05439FF2" w14:textId="77777777" w:rsidR="00FA6F83" w:rsidRPr="00470BFF" w:rsidRDefault="00FA6F83" w:rsidP="00FA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0BFF">
              <w:rPr>
                <w:rFonts w:cstheme="minorHAnsi"/>
              </w:rPr>
              <w:t>□ Ja</w:t>
            </w:r>
          </w:p>
          <w:p w14:paraId="1828919E" w14:textId="0E5BC1BC" w:rsidR="00FA6F83" w:rsidRPr="00470BFF" w:rsidRDefault="00FA6F83" w:rsidP="00FA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0BFF">
              <w:rPr>
                <w:rFonts w:cstheme="minorHAnsi"/>
              </w:rPr>
              <w:t xml:space="preserve">□ Nee: </w:t>
            </w:r>
            <w:r>
              <w:rPr>
                <w:rFonts w:cstheme="minorHAnsi"/>
              </w:rPr>
              <w:t>g</w:t>
            </w:r>
            <w:r w:rsidRPr="00470BFF">
              <w:rPr>
                <w:rFonts w:cstheme="minorHAnsi"/>
              </w:rPr>
              <w:t>raag aanpassen</w:t>
            </w:r>
            <w:r>
              <w:rPr>
                <w:rFonts w:cstheme="minorHAnsi"/>
              </w:rPr>
              <w:t xml:space="preserve"> op het tabblad Algemene gegevens</w:t>
            </w:r>
          </w:p>
        </w:tc>
      </w:tr>
      <w:tr w:rsidR="00FA6F83" w:rsidRPr="00470BFF" w14:paraId="0649963C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7ADCD2" w14:textId="33148CA1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Rapportage periode:</w:t>
            </w:r>
          </w:p>
        </w:tc>
        <w:tc>
          <w:tcPr>
            <w:tcW w:w="4531" w:type="dxa"/>
          </w:tcPr>
          <w:p w14:paraId="39DD9FD6" w14:textId="3663CBB0" w:rsidR="00FA6F83" w:rsidRPr="00470BFF" w:rsidRDefault="00FA6F83" w:rsidP="00FA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/mm/</w:t>
            </w:r>
            <w:proofErr w:type="spellStart"/>
            <w:r>
              <w:rPr>
                <w:rFonts w:cstheme="minorHAnsi"/>
              </w:rPr>
              <w:t>jjjj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/mm/</w:t>
            </w:r>
            <w:proofErr w:type="spellStart"/>
            <w:r>
              <w:rPr>
                <w:rFonts w:cstheme="minorHAnsi"/>
              </w:rPr>
              <w:t>jjjj</w:t>
            </w:r>
            <w:proofErr w:type="spellEnd"/>
          </w:p>
        </w:tc>
      </w:tr>
      <w:tr w:rsidR="00FA6F83" w:rsidRPr="00470BFF" w14:paraId="36EF3A9D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1525D5" w14:textId="2D89F88E" w:rsidR="00FA6F83" w:rsidRPr="00470BFF" w:rsidRDefault="00FA6F83" w:rsidP="00FA6F83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Datum van het rapport:</w:t>
            </w:r>
          </w:p>
        </w:tc>
        <w:tc>
          <w:tcPr>
            <w:tcW w:w="4531" w:type="dxa"/>
          </w:tcPr>
          <w:p w14:paraId="56593265" w14:textId="21111C5B" w:rsidR="00FA6F83" w:rsidRPr="00470BFF" w:rsidRDefault="00FA6F83" w:rsidP="00FA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/mm/</w:t>
            </w:r>
            <w:proofErr w:type="spellStart"/>
            <w:r>
              <w:rPr>
                <w:rFonts w:cstheme="minorHAnsi"/>
              </w:rPr>
              <w:t>jjjj</w:t>
            </w:r>
            <w:proofErr w:type="spellEnd"/>
          </w:p>
        </w:tc>
      </w:tr>
    </w:tbl>
    <w:p w14:paraId="48E115B2" w14:textId="77777777" w:rsidR="00FE6211" w:rsidRPr="00470BFF" w:rsidRDefault="00FE6211" w:rsidP="00DD64FE">
      <w:pPr>
        <w:spacing w:line="240" w:lineRule="auto"/>
        <w:rPr>
          <w:rFonts w:cstheme="minorHAnsi"/>
        </w:rPr>
      </w:pPr>
    </w:p>
    <w:p w14:paraId="664F94E5" w14:textId="767E16F6" w:rsidR="00D92746" w:rsidRPr="00470BFF" w:rsidRDefault="00D92746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Wat is de status van het onderzoek?</w:t>
      </w:r>
    </w:p>
    <w:p w14:paraId="16100D01" w14:textId="77777777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68809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Het onderzoek is nooit gestart / zal niet starten in Nederland</w:t>
      </w:r>
    </w:p>
    <w:p w14:paraId="00CFA3DA" w14:textId="77777777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62173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Er worden nog geen proefpersonen geworven</w:t>
      </w:r>
    </w:p>
    <w:p w14:paraId="38CD966C" w14:textId="77777777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8993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Het onderzoek loopt, proefpersonen worden geworven</w:t>
      </w:r>
    </w:p>
    <w:p w14:paraId="421077DD" w14:textId="77777777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39156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Het onderzoek loopt, werving proefpersonen gestopt</w:t>
      </w:r>
    </w:p>
    <w:p w14:paraId="0CD33B4B" w14:textId="77777777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6352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Het onderzoek is opgeschort</w:t>
      </w:r>
    </w:p>
    <w:p w14:paraId="1E967634" w14:textId="0ABB6626" w:rsidR="001270D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69372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D92746" w:rsidRPr="00470BFF">
        <w:rPr>
          <w:rFonts w:cstheme="minorHAnsi"/>
        </w:rPr>
        <w:t xml:space="preserve"> Het onderzoek is beëindigd in Nederland</w:t>
      </w:r>
      <w:r w:rsidR="003C568E">
        <w:rPr>
          <w:rFonts w:cstheme="minorHAnsi"/>
        </w:rPr>
        <w:t>*</w:t>
      </w:r>
      <w:r w:rsidR="004A37B0" w:rsidRPr="00470BFF">
        <w:rPr>
          <w:rFonts w:cstheme="minorHAnsi"/>
        </w:rPr>
        <w:tab/>
      </w:r>
      <w:r w:rsidR="003C568E">
        <w:rPr>
          <w:rFonts w:cstheme="minorHAnsi"/>
        </w:rPr>
        <w:tab/>
      </w:r>
      <w:r w:rsidR="001270D6" w:rsidRPr="00470BFF">
        <w:rPr>
          <w:rFonts w:cstheme="minorHAnsi"/>
        </w:rPr>
        <w:t xml:space="preserve">Datum beëindiging: </w:t>
      </w:r>
      <w:proofErr w:type="spellStart"/>
      <w:r w:rsidR="003C568E">
        <w:rPr>
          <w:rFonts w:cstheme="minorHAnsi"/>
        </w:rPr>
        <w:t>dd</w:t>
      </w:r>
      <w:proofErr w:type="spellEnd"/>
      <w:r w:rsidR="003C568E">
        <w:rPr>
          <w:rFonts w:cstheme="minorHAnsi"/>
        </w:rPr>
        <w:t>/mm/</w:t>
      </w:r>
      <w:proofErr w:type="spellStart"/>
      <w:r w:rsidR="003C568E">
        <w:rPr>
          <w:rFonts w:cstheme="minorHAnsi"/>
        </w:rPr>
        <w:t>jjjj</w:t>
      </w:r>
      <w:proofErr w:type="spellEnd"/>
    </w:p>
    <w:p w14:paraId="211C6154" w14:textId="55AA5DC0" w:rsidR="00D92746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7693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1270D6" w:rsidRPr="00470BFF">
        <w:rPr>
          <w:rFonts w:cstheme="minorHAnsi"/>
        </w:rPr>
        <w:t xml:space="preserve"> Het onderzoek is wereldwijd beëindigd</w:t>
      </w:r>
      <w:r w:rsidR="003C568E">
        <w:rPr>
          <w:rFonts w:cstheme="minorHAnsi"/>
        </w:rPr>
        <w:t>*</w:t>
      </w:r>
      <w:r w:rsidR="001270D6" w:rsidRPr="00470BFF">
        <w:rPr>
          <w:rFonts w:cstheme="minorHAnsi"/>
        </w:rPr>
        <w:t xml:space="preserve"> </w:t>
      </w:r>
      <w:r w:rsidR="004A37B0" w:rsidRPr="00470BFF">
        <w:rPr>
          <w:rFonts w:cstheme="minorHAnsi"/>
        </w:rPr>
        <w:tab/>
      </w:r>
      <w:r w:rsidR="004A37B0" w:rsidRPr="00470BFF">
        <w:rPr>
          <w:rFonts w:cstheme="minorHAnsi"/>
        </w:rPr>
        <w:tab/>
      </w:r>
      <w:r w:rsidR="00D92746" w:rsidRPr="00470BFF">
        <w:rPr>
          <w:rFonts w:cstheme="minorHAnsi"/>
        </w:rPr>
        <w:t xml:space="preserve">Datum beëindiging: </w:t>
      </w:r>
      <w:bookmarkStart w:id="1" w:name="Text11"/>
      <w:proofErr w:type="spellStart"/>
      <w:r w:rsidR="003C568E">
        <w:rPr>
          <w:rFonts w:cstheme="minorHAnsi"/>
        </w:rPr>
        <w:t>dd</w:t>
      </w:r>
      <w:proofErr w:type="spellEnd"/>
      <w:r w:rsidR="003C568E">
        <w:rPr>
          <w:rFonts w:cstheme="minorHAnsi"/>
        </w:rPr>
        <w:t>/mm/</w:t>
      </w:r>
      <w:proofErr w:type="spellStart"/>
      <w:r w:rsidR="003C568E">
        <w:rPr>
          <w:rFonts w:cstheme="minorHAnsi"/>
        </w:rPr>
        <w:t>jjjj</w:t>
      </w:r>
      <w:bookmarkEnd w:id="1"/>
      <w:proofErr w:type="spellEnd"/>
    </w:p>
    <w:p w14:paraId="58CE9F0B" w14:textId="77777777" w:rsidR="004A37B0" w:rsidRPr="003C568E" w:rsidRDefault="004A37B0" w:rsidP="00DD64FE">
      <w:pPr>
        <w:spacing w:line="240" w:lineRule="auto"/>
        <w:rPr>
          <w:rFonts w:cstheme="minorHAnsi"/>
          <w:i/>
        </w:rPr>
      </w:pPr>
      <w:r w:rsidRPr="003C568E">
        <w:rPr>
          <w:rFonts w:eastAsia="Times New Roman" w:cstheme="minorHAnsi"/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800EE" wp14:editId="6B01222C">
                <wp:simplePos x="0" y="0"/>
                <wp:positionH relativeFrom="column">
                  <wp:posOffset>410845</wp:posOffset>
                </wp:positionH>
                <wp:positionV relativeFrom="paragraph">
                  <wp:posOffset>121285</wp:posOffset>
                </wp:positionV>
                <wp:extent cx="5210810" cy="1897380"/>
                <wp:effectExtent l="0" t="0" r="279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960B" w14:textId="134C05C3" w:rsidR="004A37B0" w:rsidRPr="00470BFF" w:rsidRDefault="003C568E" w:rsidP="004A37B0">
                            <w:pPr>
                              <w:rPr>
                                <w:rFonts w:eastAsia="Times New Roman" w:cstheme="minorHAnsi"/>
                                <w:i/>
                                <w:color w:val="FF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*</w:t>
                            </w:r>
                            <w:r w:rsidR="004A37B0" w:rsidRPr="00470BFF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Als het onderzoek is beëindigd, hoeft u dit formulier niet verder in te vullen</w:t>
                            </w:r>
                          </w:p>
                          <w:p w14:paraId="4232A537" w14:textId="35A2683E" w:rsidR="00DD64FE" w:rsidRDefault="004A37B0" w:rsidP="004A37B0">
                            <w:pPr>
                              <w:spacing w:after="60"/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</w:pPr>
                            <w:r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De METC </w:t>
                            </w:r>
                            <w:r w:rsidR="00FE548B"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A</w:t>
                            </w:r>
                            <w:r w:rsidR="003C568E"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msterdam</w:t>
                            </w:r>
                            <w:r w:rsidR="00FE548B"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 UMC</w:t>
                            </w:r>
                            <w:r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 wil dan binnen 56 dagen (bij niet-geneesmiddelenonderzoekonderzoek) of 90 dagen </w:t>
                            </w:r>
                            <w:r w:rsidRPr="00AB7483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(bij geneesmiddelenonderzoek) na het beëindigen van de studie een ‘Formulier melding beëindiging studie’ ontvangen. Zie voor meer</w:t>
                            </w:r>
                            <w:r w:rsidR="000D0A14"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 </w:t>
                            </w:r>
                            <w:r w:rsidRPr="00AB7483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>informatie:</w:t>
                            </w:r>
                            <w:r w:rsidR="003C568E" w:rsidRPr="00AB7483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 </w:t>
                            </w:r>
                            <w:hyperlink r:id="rId8" w:history="1">
                              <w:r w:rsidR="00DD64FE" w:rsidRPr="007B124D">
                                <w:rPr>
                                  <w:rStyle w:val="Hyperlink"/>
                                  <w:rFonts w:eastAsia="Times New Roman" w:cstheme="minorHAnsi"/>
                                  <w:i/>
                                  <w:lang w:eastAsia="nl-NL"/>
                                </w:rPr>
                                <w:t>https://metc.amsterdamumc.org/afsluiten-wmo-onderzoek/</w:t>
                              </w:r>
                            </w:hyperlink>
                          </w:p>
                          <w:p w14:paraId="24AFE2E9" w14:textId="77777777" w:rsidR="00DD64FE" w:rsidRDefault="00DD64FE" w:rsidP="004A37B0">
                            <w:pPr>
                              <w:spacing w:after="60"/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</w:pPr>
                          </w:p>
                          <w:p w14:paraId="63325D6D" w14:textId="77777777" w:rsidR="004A37B0" w:rsidRPr="00470BFF" w:rsidRDefault="004A37B0" w:rsidP="0036059A">
                            <w:pPr>
                              <w:spacing w:after="60"/>
                              <w:rPr>
                                <w:rFonts w:cstheme="minorHAnsi"/>
                                <w:i/>
                              </w:rPr>
                            </w:pPr>
                            <w:r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Een voortijdige beëindiging dient u </w:t>
                            </w:r>
                            <w:r w:rsidRPr="00DD64FE">
                              <w:rPr>
                                <w:rFonts w:eastAsia="Times New Roman" w:cstheme="minorHAnsi"/>
                                <w:b/>
                                <w:i/>
                                <w:lang w:eastAsia="nl-NL"/>
                              </w:rPr>
                              <w:t>binnen 15</w:t>
                            </w:r>
                            <w:r w:rsidRPr="00DD64FE">
                              <w:rPr>
                                <w:rFonts w:eastAsia="Times New Roman" w:cstheme="minorHAnsi"/>
                                <w:i/>
                                <w:lang w:eastAsia="nl-NL"/>
                              </w:rPr>
                              <w:t xml:space="preserve"> dagen na het einde van de studie te melden aan de oordelende commissie. Bij geneesmiddelenonderzoek dient u dit ook aan de CCMO te melden.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800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32.35pt;margin-top:9.55pt;width:410.3pt;height:1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">
                <v:textbox>
                  <w:txbxContent>
                    <w:p w14:paraId="0ECD960B" w14:textId="134C05C3" w:rsidR="004A37B0" w:rsidRPr="00470BFF" w:rsidRDefault="003C568E" w:rsidP="004A37B0">
                      <w:pPr>
                        <w:rPr>
                          <w:rFonts w:eastAsia="Times New Roman" w:cstheme="minorHAnsi"/>
                          <w:i/>
                          <w:color w:val="FF000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lang w:eastAsia="nl-NL"/>
                        </w:rPr>
                        <w:t>*</w:t>
                      </w:r>
                      <w:r w:rsidR="004A37B0" w:rsidRPr="00470BFF">
                        <w:rPr>
                          <w:rFonts w:eastAsia="Times New Roman" w:cstheme="minorHAnsi"/>
                          <w:i/>
                          <w:lang w:eastAsia="nl-NL"/>
                        </w:rPr>
                        <w:t>Als het onderzoek is beëindigd, hoeft u dit formulier niet verder in te vullen</w:t>
                      </w:r>
                    </w:p>
                    <w:p w14:paraId="4232A537" w14:textId="35A2683E" w:rsidR="00DD64FE" w:rsidRDefault="004A37B0" w:rsidP="004A37B0">
                      <w:pPr>
                        <w:spacing w:after="60"/>
                        <w:rPr>
                          <w:rFonts w:eastAsia="Times New Roman" w:cstheme="minorHAnsi"/>
                          <w:i/>
                          <w:lang w:eastAsia="nl-NL"/>
                        </w:rPr>
                      </w:pPr>
                      <w:r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De METC </w:t>
                      </w:r>
                      <w:r w:rsidR="00FE548B"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>A</w:t>
                      </w:r>
                      <w:r w:rsidR="003C568E"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>msterdam</w:t>
                      </w:r>
                      <w:r w:rsidR="00FE548B"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 UMC</w:t>
                      </w:r>
                      <w:r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 wil dan binnen 56 dagen (bij niet-geneesmiddelenonderzoekonderzoek) of 90 dagen </w:t>
                      </w:r>
                      <w:r w:rsidRPr="00AB7483">
                        <w:rPr>
                          <w:rFonts w:eastAsia="Times New Roman" w:cstheme="minorHAnsi"/>
                          <w:i/>
                          <w:lang w:eastAsia="nl-NL"/>
                        </w:rPr>
                        <w:t>(bij geneesmiddelenonderzoek) na het beëindigen van de studie een ‘Formulier melding beëindiging studie’ ontvangen. Zie voor meer</w:t>
                      </w:r>
                      <w:r w:rsidR="000D0A14"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 </w:t>
                      </w:r>
                      <w:r w:rsidRPr="00AB7483">
                        <w:rPr>
                          <w:rFonts w:eastAsia="Times New Roman" w:cstheme="minorHAnsi"/>
                          <w:i/>
                          <w:lang w:eastAsia="nl-NL"/>
                        </w:rPr>
                        <w:t>informatie:</w:t>
                      </w:r>
                      <w:r w:rsidR="003C568E" w:rsidRPr="00AB7483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 </w:t>
                      </w:r>
                      <w:hyperlink r:id="rId11" w:history="1">
                        <w:r w:rsidR="00DD64FE" w:rsidRPr="007B124D">
                          <w:rPr>
                            <w:rStyle w:val="Hyperlink"/>
                            <w:rFonts w:eastAsia="Times New Roman" w:cstheme="minorHAnsi"/>
                            <w:i/>
                            <w:lang w:eastAsia="nl-NL"/>
                          </w:rPr>
                          <w:t>https://metc.amsterdamumc.org/afsluiten-wmo-onderzoek/</w:t>
                        </w:r>
                      </w:hyperlink>
                    </w:p>
                    <w:p w14:paraId="24AFE2E9" w14:textId="77777777" w:rsidR="00DD64FE" w:rsidRDefault="00DD64FE" w:rsidP="004A37B0">
                      <w:pPr>
                        <w:spacing w:after="60"/>
                        <w:rPr>
                          <w:rFonts w:eastAsia="Times New Roman" w:cstheme="minorHAnsi"/>
                          <w:i/>
                          <w:lang w:eastAsia="nl-NL"/>
                        </w:rPr>
                      </w:pPr>
                    </w:p>
                    <w:p w14:paraId="63325D6D" w14:textId="77777777" w:rsidR="004A37B0" w:rsidRPr="00470BFF" w:rsidRDefault="004A37B0" w:rsidP="0036059A">
                      <w:pPr>
                        <w:spacing w:after="60"/>
                        <w:rPr>
                          <w:rFonts w:cstheme="minorHAnsi"/>
                          <w:i/>
                        </w:rPr>
                      </w:pPr>
                      <w:r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Een voortijdige beëindiging dient u </w:t>
                      </w:r>
                      <w:r w:rsidRPr="00DD64FE">
                        <w:rPr>
                          <w:rFonts w:eastAsia="Times New Roman" w:cstheme="minorHAnsi"/>
                          <w:b/>
                          <w:i/>
                          <w:lang w:eastAsia="nl-NL"/>
                        </w:rPr>
                        <w:t>binnen 15</w:t>
                      </w:r>
                      <w:r w:rsidRPr="00DD64FE">
                        <w:rPr>
                          <w:rFonts w:eastAsia="Times New Roman" w:cstheme="minorHAnsi"/>
                          <w:i/>
                          <w:lang w:eastAsia="nl-NL"/>
                        </w:rPr>
                        <w:t xml:space="preserve"> dagen na het einde van de studie te melden aan de oordelende commissie. Bij geneesmiddelenonderzoek dient u dit ook aan de CCMO te melden.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8466F" w14:textId="77777777" w:rsidR="00D92746" w:rsidRPr="003C568E" w:rsidRDefault="00D92746" w:rsidP="0036059A">
      <w:pPr>
        <w:pStyle w:val="Geenafstand"/>
      </w:pPr>
    </w:p>
    <w:p w14:paraId="46923AFE" w14:textId="1EB7A638" w:rsidR="004A37B0" w:rsidRPr="00470BFF" w:rsidRDefault="004A37B0" w:rsidP="00DD64FE">
      <w:pPr>
        <w:pStyle w:val="Geenafstand"/>
        <w:ind w:left="708"/>
      </w:pPr>
    </w:p>
    <w:p w14:paraId="2D7DC6C3" w14:textId="77777777" w:rsidR="004A37B0" w:rsidRPr="00470BFF" w:rsidRDefault="004A37B0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Is de beoogde einddatum in Research Manager (tabblad Algemene gegevens) en het meest recent goedgekeurde ABR-formulier (C23) nog correct?</w:t>
      </w:r>
    </w:p>
    <w:p w14:paraId="4D3EF6CA" w14:textId="77777777" w:rsidR="004A37B0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817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4A37B0" w:rsidRPr="00470BFF">
        <w:rPr>
          <w:rFonts w:cstheme="minorHAnsi"/>
        </w:rPr>
        <w:t xml:space="preserve"> Ja</w:t>
      </w:r>
    </w:p>
    <w:p w14:paraId="038E75F5" w14:textId="23285455" w:rsidR="004A37B0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8775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4A37B0" w:rsidRPr="00470BFF">
        <w:rPr>
          <w:rFonts w:cstheme="minorHAnsi"/>
        </w:rPr>
        <w:t xml:space="preserve"> </w:t>
      </w:r>
      <w:r w:rsidR="00BF362D">
        <w:rPr>
          <w:rFonts w:cstheme="minorHAnsi"/>
        </w:rPr>
        <w:t>Ne</w:t>
      </w:r>
      <w:r w:rsidR="00BF362D" w:rsidRPr="00470BFF">
        <w:rPr>
          <w:rFonts w:cstheme="minorHAnsi"/>
        </w:rPr>
        <w:t>e</w:t>
      </w:r>
    </w:p>
    <w:p w14:paraId="0B4FF1ED" w14:textId="48BD0123" w:rsidR="00506244" w:rsidRPr="00470BFF" w:rsidRDefault="00506244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nee: u dient de beoogde einddatum aan</w:t>
      </w:r>
      <w:r w:rsidR="003D26E1">
        <w:rPr>
          <w:rFonts w:cstheme="minorHAnsi"/>
        </w:rPr>
        <w:t xml:space="preserve"> te passen in het ABR-formulier </w:t>
      </w:r>
      <w:r w:rsidR="000D0A14" w:rsidRPr="00470BFF">
        <w:rPr>
          <w:rFonts w:cstheme="minorHAnsi"/>
        </w:rPr>
        <w:t>en dit formulier</w:t>
      </w:r>
      <w:r w:rsidR="00613178">
        <w:rPr>
          <w:rFonts w:cstheme="minorHAnsi"/>
        </w:rPr>
        <w:t xml:space="preserve"> samen met deze rapportage</w:t>
      </w:r>
      <w:r w:rsidR="000D0A14" w:rsidRPr="00470BFF">
        <w:rPr>
          <w:rFonts w:cstheme="minorHAnsi"/>
        </w:rPr>
        <w:t xml:space="preserve"> via Research Manager aan </w:t>
      </w:r>
      <w:r w:rsidR="00B23926">
        <w:rPr>
          <w:rFonts w:cstheme="minorHAnsi"/>
        </w:rPr>
        <w:t>de METC</w:t>
      </w:r>
      <w:r w:rsidR="000D0A14" w:rsidRPr="00470BFF">
        <w:rPr>
          <w:rFonts w:cstheme="minorHAnsi"/>
        </w:rPr>
        <w:t xml:space="preserve"> voor</w:t>
      </w:r>
      <w:r w:rsidR="006A0D26" w:rsidRPr="00470BFF">
        <w:rPr>
          <w:rFonts w:cstheme="minorHAnsi"/>
        </w:rPr>
        <w:t xml:space="preserve"> te </w:t>
      </w:r>
      <w:r w:rsidR="000D0A14" w:rsidRPr="00470BFF">
        <w:rPr>
          <w:rFonts w:cstheme="minorHAnsi"/>
        </w:rPr>
        <w:t>leggen.</w:t>
      </w:r>
    </w:p>
    <w:p w14:paraId="1500D43D" w14:textId="77777777" w:rsidR="00506244" w:rsidRPr="00470BFF" w:rsidRDefault="00506244" w:rsidP="00DD64FE">
      <w:pPr>
        <w:pStyle w:val="Lijstalinea"/>
        <w:spacing w:line="240" w:lineRule="auto"/>
        <w:rPr>
          <w:rFonts w:cstheme="minorHAnsi"/>
        </w:rPr>
      </w:pPr>
    </w:p>
    <w:p w14:paraId="5BDAD20B" w14:textId="05975381" w:rsidR="00506244" w:rsidRPr="00470BFF" w:rsidRDefault="00506244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lastRenderedPageBreak/>
        <w:t xml:space="preserve">Op welke datum is de eerste proefpersoon geïncludeerd </w:t>
      </w:r>
      <w:r w:rsidR="00B23926">
        <w:rPr>
          <w:rFonts w:cstheme="minorHAnsi"/>
        </w:rPr>
        <w:t xml:space="preserve">(= datum ondertekening eerste toestemmingsverklaring) </w:t>
      </w:r>
      <w:r w:rsidRPr="00470BFF">
        <w:rPr>
          <w:rFonts w:cstheme="minorHAnsi"/>
        </w:rPr>
        <w:t>voor het onderzoek in Nederland?</w:t>
      </w:r>
    </w:p>
    <w:p w14:paraId="74B8DE70" w14:textId="77777777" w:rsidR="00506244" w:rsidRPr="00470BFF" w:rsidRDefault="00506244" w:rsidP="0036059A">
      <w:pPr>
        <w:pStyle w:val="Lijstalinea"/>
        <w:spacing w:line="276" w:lineRule="auto"/>
        <w:rPr>
          <w:rFonts w:cstheme="minorHAnsi"/>
        </w:rPr>
      </w:pPr>
      <w:proofErr w:type="spellStart"/>
      <w:r w:rsidRPr="00470BFF">
        <w:rPr>
          <w:rFonts w:cstheme="minorHAnsi"/>
        </w:rPr>
        <w:t>dd</w:t>
      </w:r>
      <w:proofErr w:type="spellEnd"/>
      <w:r w:rsidRPr="00470BFF">
        <w:rPr>
          <w:rFonts w:cstheme="minorHAnsi"/>
        </w:rPr>
        <w:t>/mm/</w:t>
      </w:r>
      <w:proofErr w:type="spellStart"/>
      <w:r w:rsidRPr="00470BFF">
        <w:rPr>
          <w:rFonts w:cstheme="minorHAnsi"/>
        </w:rPr>
        <w:t>jjjj</w:t>
      </w:r>
      <w:proofErr w:type="spellEnd"/>
    </w:p>
    <w:p w14:paraId="733A64D9" w14:textId="77777777" w:rsidR="00506244" w:rsidRPr="00470BFF" w:rsidRDefault="00506244" w:rsidP="00DD64FE">
      <w:pPr>
        <w:pStyle w:val="Lijstalinea"/>
        <w:spacing w:line="240" w:lineRule="auto"/>
        <w:rPr>
          <w:rFonts w:cstheme="minorHAnsi"/>
        </w:rPr>
      </w:pPr>
    </w:p>
    <w:p w14:paraId="223BC3E8" w14:textId="5C878AEF" w:rsidR="00506244" w:rsidRDefault="00506244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Hoeveel proefpersonen zouden er volgens planni</w:t>
      </w:r>
      <w:r w:rsidR="00377A08" w:rsidRPr="00470BFF">
        <w:rPr>
          <w:rFonts w:cstheme="minorHAnsi"/>
        </w:rPr>
        <w:t>n</w:t>
      </w:r>
      <w:r w:rsidRPr="00470BFF">
        <w:rPr>
          <w:rFonts w:cstheme="minorHAnsi"/>
        </w:rPr>
        <w:t>g geïncludeerd moeten zijn, hoeveel zijn er tot op heden</w:t>
      </w:r>
      <w:r w:rsidR="00377A08" w:rsidRPr="00470BFF">
        <w:rPr>
          <w:rFonts w:cstheme="minorHAnsi"/>
        </w:rPr>
        <w:t xml:space="preserve"> geïncludeerd en hoeveel moeten er in totaal geïncludeerd worden</w:t>
      </w:r>
      <w:r w:rsidRPr="00470BFF">
        <w:rPr>
          <w:rFonts w:cstheme="minorHAnsi"/>
        </w:rPr>
        <w:t>?</w:t>
      </w:r>
    </w:p>
    <w:p w14:paraId="56E9DE88" w14:textId="2830D0D7" w:rsidR="002B18D8" w:rsidRPr="00470BFF" w:rsidRDefault="002B18D8" w:rsidP="002B18D8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(Graag alle proefpersonen die een toestemmingsverklaring hebben ondertekend meetellen)</w:t>
      </w:r>
    </w:p>
    <w:tbl>
      <w:tblPr>
        <w:tblStyle w:val="Tabelraster"/>
        <w:tblW w:w="4614" w:type="pct"/>
        <w:tblInd w:w="704" w:type="dxa"/>
        <w:tblLook w:val="04A0" w:firstRow="1" w:lastRow="0" w:firstColumn="1" w:lastColumn="0" w:noHBand="0" w:noVBand="1"/>
      </w:tblPr>
      <w:tblGrid>
        <w:gridCol w:w="1700"/>
        <w:gridCol w:w="2126"/>
        <w:gridCol w:w="1845"/>
        <w:gridCol w:w="2691"/>
      </w:tblGrid>
      <w:tr w:rsidR="00B23926" w:rsidRPr="00470BFF" w14:paraId="153FA218" w14:textId="77777777" w:rsidTr="00B23926">
        <w:tc>
          <w:tcPr>
            <w:tcW w:w="1017" w:type="pct"/>
            <w:shd w:val="clear" w:color="auto" w:fill="5B9BD5" w:themeFill="accent1"/>
          </w:tcPr>
          <w:p w14:paraId="69D7647C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5B9BD5" w:themeFill="accent1"/>
          </w:tcPr>
          <w:p w14:paraId="0736D4A6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Volgens planning</w:t>
            </w:r>
          </w:p>
        </w:tc>
        <w:tc>
          <w:tcPr>
            <w:tcW w:w="1103" w:type="pct"/>
            <w:shd w:val="clear" w:color="auto" w:fill="5B9BD5" w:themeFill="accent1"/>
          </w:tcPr>
          <w:p w14:paraId="5D88917C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Tot op heden</w:t>
            </w:r>
          </w:p>
        </w:tc>
        <w:tc>
          <w:tcPr>
            <w:tcW w:w="1610" w:type="pct"/>
            <w:shd w:val="clear" w:color="auto" w:fill="5B9BD5" w:themeFill="accent1"/>
          </w:tcPr>
          <w:p w14:paraId="5B423031" w14:textId="582140A5" w:rsidR="00506244" w:rsidRPr="00470BFF" w:rsidRDefault="00506244" w:rsidP="00B23926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Totaal beoogd</w:t>
            </w:r>
            <w:r w:rsidR="00284505" w:rsidRPr="00470BFF">
              <w:rPr>
                <w:rFonts w:cstheme="minorHAnsi"/>
                <w:color w:val="FFFFFF" w:themeColor="background1"/>
              </w:rPr>
              <w:t xml:space="preserve"> </w:t>
            </w:r>
            <w:r w:rsidR="00B23926">
              <w:rPr>
                <w:rFonts w:cstheme="minorHAnsi"/>
                <w:color w:val="FFFFFF" w:themeColor="background1"/>
              </w:rPr>
              <w:br/>
            </w:r>
            <w:r w:rsidR="00284505" w:rsidRPr="00470BFF">
              <w:rPr>
                <w:rFonts w:cstheme="minorHAnsi"/>
                <w:color w:val="FFFFFF" w:themeColor="background1"/>
              </w:rPr>
              <w:t>volgens protocol</w:t>
            </w:r>
            <w:r w:rsidR="00B23926">
              <w:rPr>
                <w:rFonts w:cstheme="minorHAnsi"/>
                <w:color w:val="FFFFFF" w:themeColor="background1"/>
              </w:rPr>
              <w:t>/ABR C11</w:t>
            </w:r>
          </w:p>
        </w:tc>
      </w:tr>
      <w:tr w:rsidR="00B23926" w:rsidRPr="00470BFF" w14:paraId="77D69B58" w14:textId="77777777" w:rsidTr="00B23926">
        <w:tc>
          <w:tcPr>
            <w:tcW w:w="1017" w:type="pct"/>
            <w:shd w:val="clear" w:color="auto" w:fill="auto"/>
          </w:tcPr>
          <w:p w14:paraId="453A2179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t>Internationaal</w:t>
            </w:r>
          </w:p>
        </w:tc>
        <w:tc>
          <w:tcPr>
            <w:tcW w:w="1271" w:type="pct"/>
          </w:tcPr>
          <w:p w14:paraId="622305FB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1103" w:type="pct"/>
          </w:tcPr>
          <w:p w14:paraId="74A96504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1610" w:type="pct"/>
          </w:tcPr>
          <w:p w14:paraId="21954DCE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  <w:tr w:rsidR="00B23926" w:rsidRPr="00470BFF" w14:paraId="516C1CF0" w14:textId="77777777" w:rsidTr="00B23926">
        <w:tc>
          <w:tcPr>
            <w:tcW w:w="1017" w:type="pct"/>
            <w:shd w:val="clear" w:color="auto" w:fill="auto"/>
          </w:tcPr>
          <w:p w14:paraId="7F12720E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t>Nederland</w:t>
            </w:r>
          </w:p>
        </w:tc>
        <w:tc>
          <w:tcPr>
            <w:tcW w:w="1271" w:type="pct"/>
          </w:tcPr>
          <w:p w14:paraId="01AE834B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1103" w:type="pct"/>
          </w:tcPr>
          <w:p w14:paraId="1EEF7FA2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1610" w:type="pct"/>
          </w:tcPr>
          <w:p w14:paraId="650023D9" w14:textId="77777777" w:rsidR="00506244" w:rsidRPr="00470BFF" w:rsidRDefault="00506244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</w:tbl>
    <w:p w14:paraId="3B9F0C9D" w14:textId="77777777" w:rsidR="00506244" w:rsidRPr="00470BFF" w:rsidRDefault="00506244" w:rsidP="00DD64FE">
      <w:pPr>
        <w:pStyle w:val="Lijstalinea"/>
        <w:spacing w:line="240" w:lineRule="auto"/>
        <w:rPr>
          <w:rFonts w:cstheme="minorHAnsi"/>
        </w:rPr>
      </w:pPr>
    </w:p>
    <w:p w14:paraId="5FB3AC50" w14:textId="77777777" w:rsidR="00506244" w:rsidRPr="00470BFF" w:rsidRDefault="00377A08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Verwacht u dat u het beoogde aantal proefpersonen uiterlijk op de beoogde einddatum zal zijn behaald?</w:t>
      </w:r>
    </w:p>
    <w:p w14:paraId="0AE66BA2" w14:textId="77777777" w:rsidR="00377A08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78547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A08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377A08" w:rsidRPr="00470BFF">
        <w:rPr>
          <w:rFonts w:cstheme="minorHAnsi"/>
        </w:rPr>
        <w:t xml:space="preserve"> Ja</w:t>
      </w:r>
    </w:p>
    <w:p w14:paraId="44BBCEEA" w14:textId="43805C78" w:rsidR="00377A08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6440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A08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377A08"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="00377A08" w:rsidRPr="00470BFF">
        <w:rPr>
          <w:rFonts w:cstheme="minorHAnsi"/>
        </w:rPr>
        <w:t>ee</w:t>
      </w:r>
    </w:p>
    <w:p w14:paraId="6635B506" w14:textId="4B95F57D" w:rsidR="00BB1FEE" w:rsidRPr="00470BFF" w:rsidRDefault="00377A08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nee: welke actie is/wordt ondernomen om de inclusie te verbeteren?</w:t>
      </w:r>
    </w:p>
    <w:p w14:paraId="52F78B02" w14:textId="196B24C7" w:rsidR="00470BFF" w:rsidRPr="00470BFF" w:rsidRDefault="00DD64FE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356E8E35" w14:textId="77777777" w:rsidR="00377A08" w:rsidRPr="00470BFF" w:rsidRDefault="00377A08" w:rsidP="00DD64FE">
      <w:pPr>
        <w:pStyle w:val="Lijstalinea"/>
        <w:spacing w:line="240" w:lineRule="auto"/>
        <w:rPr>
          <w:rFonts w:cstheme="minorHAnsi"/>
        </w:rPr>
      </w:pPr>
    </w:p>
    <w:p w14:paraId="6D5257B9" w14:textId="77777777" w:rsidR="00377A08" w:rsidRPr="00470BFF" w:rsidRDefault="00377A08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Indien een multicenter-onderzoek, hoeveel proefpersonen zijn er per centrum in Nederland geïncludeerd?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1"/>
        <w:gridCol w:w="4201"/>
      </w:tblGrid>
      <w:tr w:rsidR="00377A08" w:rsidRPr="00470BFF" w14:paraId="5F2B9798" w14:textId="77777777" w:rsidTr="00377A08">
        <w:tc>
          <w:tcPr>
            <w:tcW w:w="4531" w:type="dxa"/>
            <w:shd w:val="clear" w:color="auto" w:fill="5B9BD5" w:themeFill="accent1"/>
          </w:tcPr>
          <w:p w14:paraId="0AFC578F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 xml:space="preserve">Centrum </w:t>
            </w:r>
          </w:p>
        </w:tc>
        <w:tc>
          <w:tcPr>
            <w:tcW w:w="4531" w:type="dxa"/>
            <w:shd w:val="clear" w:color="auto" w:fill="5B9BD5" w:themeFill="accent1"/>
          </w:tcPr>
          <w:p w14:paraId="0DB7CC77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Aantal proefpersonen</w:t>
            </w:r>
          </w:p>
        </w:tc>
      </w:tr>
      <w:tr w:rsidR="00377A08" w:rsidRPr="00470BFF" w14:paraId="46B907A7" w14:textId="77777777" w:rsidTr="00377A08">
        <w:tc>
          <w:tcPr>
            <w:tcW w:w="4531" w:type="dxa"/>
            <w:shd w:val="clear" w:color="auto" w:fill="auto"/>
          </w:tcPr>
          <w:p w14:paraId="26637C0F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519B1D1F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  <w:tr w:rsidR="00377A08" w:rsidRPr="00470BFF" w14:paraId="17C2D2E5" w14:textId="77777777" w:rsidTr="00377A08">
        <w:tc>
          <w:tcPr>
            <w:tcW w:w="4531" w:type="dxa"/>
            <w:shd w:val="clear" w:color="auto" w:fill="auto"/>
          </w:tcPr>
          <w:p w14:paraId="43675FE5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6FD69FF1" w14:textId="77777777" w:rsidR="00377A08" w:rsidRPr="00470BFF" w:rsidRDefault="00377A08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</w:tbl>
    <w:p w14:paraId="282155DD" w14:textId="77777777" w:rsidR="00377A08" w:rsidRPr="00470BFF" w:rsidRDefault="00377A08" w:rsidP="00DD64FE">
      <w:pPr>
        <w:pStyle w:val="Lijstalinea"/>
        <w:spacing w:line="240" w:lineRule="auto"/>
        <w:rPr>
          <w:rFonts w:cstheme="minorHAnsi"/>
        </w:rPr>
      </w:pPr>
    </w:p>
    <w:p w14:paraId="21E7BB61" w14:textId="77777777" w:rsidR="00BB1FEE" w:rsidRPr="00470BFF" w:rsidRDefault="00BB1FEE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Hoeveel proefpersonen hebben in Nederland tot op heden het onderzoek volledig doorlopen?</w:t>
      </w:r>
    </w:p>
    <w:p w14:paraId="520C45A3" w14:textId="002C2319" w:rsidR="00BB1FEE" w:rsidRPr="00470BFF" w:rsidRDefault="00BB1FEE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(Bij open/</w:t>
      </w:r>
      <w:r w:rsidR="00192BA9">
        <w:rPr>
          <w:rFonts w:cstheme="minorHAnsi"/>
        </w:rPr>
        <w:t>enkel</w:t>
      </w:r>
      <w:r w:rsidR="00192BA9" w:rsidRPr="00470BFF">
        <w:rPr>
          <w:rFonts w:cstheme="minorHAnsi"/>
        </w:rPr>
        <w:t xml:space="preserve"> </w:t>
      </w:r>
      <w:r w:rsidRPr="00470BFF">
        <w:rPr>
          <w:rFonts w:cstheme="minorHAnsi"/>
        </w:rPr>
        <w:t xml:space="preserve">blind interventieonderzoek </w:t>
      </w:r>
      <w:r w:rsidR="00192BA9">
        <w:rPr>
          <w:rFonts w:cstheme="minorHAnsi"/>
        </w:rPr>
        <w:t xml:space="preserve">graag </w:t>
      </w:r>
      <w:r w:rsidRPr="00470BFF">
        <w:rPr>
          <w:rFonts w:cstheme="minorHAnsi"/>
        </w:rPr>
        <w:t>aangeven hoeveel proefpersonen per groep)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212"/>
      </w:tblGrid>
      <w:tr w:rsidR="00BB1FEE" w:rsidRPr="00470BFF" w14:paraId="038A7456" w14:textId="77777777" w:rsidTr="00BB1FEE">
        <w:tc>
          <w:tcPr>
            <w:tcW w:w="4531" w:type="dxa"/>
            <w:shd w:val="clear" w:color="auto" w:fill="5B9BD5" w:themeFill="accent1"/>
          </w:tcPr>
          <w:p w14:paraId="3BD87068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Groep</w:t>
            </w:r>
          </w:p>
        </w:tc>
        <w:tc>
          <w:tcPr>
            <w:tcW w:w="4531" w:type="dxa"/>
            <w:shd w:val="clear" w:color="auto" w:fill="5B9BD5" w:themeFill="accent1"/>
          </w:tcPr>
          <w:p w14:paraId="795D18B9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Aantal proefpersonen</w:t>
            </w:r>
          </w:p>
        </w:tc>
      </w:tr>
      <w:tr w:rsidR="00BB1FEE" w:rsidRPr="00470BFF" w14:paraId="5333867D" w14:textId="77777777" w:rsidTr="00BB1FEE">
        <w:tc>
          <w:tcPr>
            <w:tcW w:w="4531" w:type="dxa"/>
          </w:tcPr>
          <w:p w14:paraId="719DB5EB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A58FECB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  <w:tr w:rsidR="00BB1FEE" w:rsidRPr="00470BFF" w14:paraId="6F98D7D0" w14:textId="77777777" w:rsidTr="00BB1FEE">
        <w:tc>
          <w:tcPr>
            <w:tcW w:w="4531" w:type="dxa"/>
          </w:tcPr>
          <w:p w14:paraId="7ABB53F4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F90C314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</w:tbl>
    <w:p w14:paraId="559C4903" w14:textId="77777777" w:rsidR="00BB1FEE" w:rsidRPr="00470BFF" w:rsidRDefault="00BB1FEE" w:rsidP="00DD64FE">
      <w:pPr>
        <w:pStyle w:val="Lijstalinea"/>
        <w:spacing w:line="240" w:lineRule="auto"/>
        <w:rPr>
          <w:rFonts w:cstheme="minorHAnsi"/>
        </w:rPr>
      </w:pPr>
    </w:p>
    <w:p w14:paraId="67A9DB11" w14:textId="77777777" w:rsidR="00377A08" w:rsidRPr="00470BFF" w:rsidRDefault="00BB1FEE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Hoeveel proefpersonen zijn voortijdig met het onderzoek gestopt?</w:t>
      </w:r>
    </w:p>
    <w:p w14:paraId="7A46195A" w14:textId="14A7B600" w:rsidR="00BB1FEE" w:rsidRPr="00470BFF" w:rsidRDefault="00192BA9" w:rsidP="0036059A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(Bij</w:t>
      </w:r>
      <w:r w:rsidRPr="00470BFF">
        <w:rPr>
          <w:rFonts w:cstheme="minorHAnsi"/>
        </w:rPr>
        <w:t xml:space="preserve"> </w:t>
      </w:r>
      <w:r w:rsidR="00BB1FEE" w:rsidRPr="00470BFF">
        <w:rPr>
          <w:rFonts w:cstheme="minorHAnsi"/>
        </w:rPr>
        <w:t>open/enkel blind interventieonderzoek graag aangeven hoeveel proefpersonen per groep</w:t>
      </w:r>
      <w:r>
        <w:rPr>
          <w:rFonts w:cstheme="minorHAnsi"/>
        </w:rPr>
        <w:t>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212"/>
      </w:tblGrid>
      <w:tr w:rsidR="00BB1FEE" w:rsidRPr="00470BFF" w14:paraId="42D8F6F7" w14:textId="77777777" w:rsidTr="00080F63">
        <w:tc>
          <w:tcPr>
            <w:tcW w:w="4531" w:type="dxa"/>
            <w:shd w:val="clear" w:color="auto" w:fill="5B9BD5" w:themeFill="accent1"/>
          </w:tcPr>
          <w:p w14:paraId="6E478D66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Groep</w:t>
            </w:r>
          </w:p>
        </w:tc>
        <w:tc>
          <w:tcPr>
            <w:tcW w:w="4531" w:type="dxa"/>
            <w:shd w:val="clear" w:color="auto" w:fill="5B9BD5" w:themeFill="accent1"/>
          </w:tcPr>
          <w:p w14:paraId="4A087E10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Aantal proefpersonen</w:t>
            </w:r>
          </w:p>
        </w:tc>
      </w:tr>
      <w:tr w:rsidR="00BB1FEE" w:rsidRPr="00470BFF" w14:paraId="270C681F" w14:textId="77777777" w:rsidTr="00080F63">
        <w:tc>
          <w:tcPr>
            <w:tcW w:w="4531" w:type="dxa"/>
          </w:tcPr>
          <w:p w14:paraId="188742B1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16356D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  <w:tr w:rsidR="00BB1FEE" w:rsidRPr="00470BFF" w14:paraId="4F7C2748" w14:textId="77777777" w:rsidTr="00080F63">
        <w:tc>
          <w:tcPr>
            <w:tcW w:w="4531" w:type="dxa"/>
          </w:tcPr>
          <w:p w14:paraId="220338B7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0A39AF2" w14:textId="77777777" w:rsidR="00BB1FEE" w:rsidRPr="00470BFF" w:rsidRDefault="00BB1FEE" w:rsidP="00DD64FE">
            <w:pPr>
              <w:pStyle w:val="Lijstalinea"/>
              <w:ind w:left="0"/>
              <w:rPr>
                <w:rFonts w:cstheme="minorHAnsi"/>
              </w:rPr>
            </w:pPr>
          </w:p>
        </w:tc>
      </w:tr>
    </w:tbl>
    <w:p w14:paraId="68FBC840" w14:textId="77777777" w:rsidR="00BB1FEE" w:rsidRPr="00470BFF" w:rsidRDefault="00BB1FEE" w:rsidP="00DD64FE">
      <w:pPr>
        <w:pStyle w:val="Lijstalinea"/>
        <w:spacing w:line="240" w:lineRule="auto"/>
        <w:rPr>
          <w:rFonts w:cstheme="minorHAnsi"/>
        </w:rPr>
      </w:pPr>
    </w:p>
    <w:p w14:paraId="1E3E29F3" w14:textId="77777777" w:rsidR="00BB1FEE" w:rsidRPr="00470BFF" w:rsidRDefault="00BB1FEE" w:rsidP="007C3625">
      <w:pPr>
        <w:pStyle w:val="Geenafstand"/>
        <w:spacing w:line="276" w:lineRule="auto"/>
        <w:ind w:left="709"/>
      </w:pPr>
      <w:r w:rsidRPr="00470BFF">
        <w:t>Wat was hiervoor de reden?</w:t>
      </w:r>
    </w:p>
    <w:p w14:paraId="51DC1BEE" w14:textId="563D50D6" w:rsidR="00BB1FEE" w:rsidRPr="00470BFF" w:rsidRDefault="005F5F4B" w:rsidP="007C3625">
      <w:pPr>
        <w:pStyle w:val="Geenafstand"/>
        <w:spacing w:line="276" w:lineRule="auto"/>
        <w:ind w:left="709"/>
      </w:pPr>
      <w:sdt>
        <w:sdtPr>
          <w:id w:val="188752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25">
            <w:rPr>
              <w:rFonts w:ascii="MS Gothic" w:eastAsia="MS Gothic" w:hAnsi="MS Gothic" w:hint="eastAsia"/>
            </w:rPr>
            <w:t>☐</w:t>
          </w:r>
        </w:sdtContent>
      </w:sdt>
      <w:r w:rsidR="007C3625" w:rsidRPr="00470BFF">
        <w:t xml:space="preserve"> </w:t>
      </w:r>
      <w:r w:rsidR="00BB1FEE" w:rsidRPr="00470BFF">
        <w:t>Gebrek aan effectiviteit</w:t>
      </w:r>
      <w:r w:rsidR="00BB1FEE" w:rsidRPr="00470BFF">
        <w:tab/>
      </w:r>
      <w:r w:rsidR="00BB1FEE" w:rsidRPr="00470BFF">
        <w:tab/>
        <w:t>aantal proefpersonen:</w:t>
      </w:r>
      <w:r w:rsidR="00DD64FE">
        <w:t xml:space="preserve"> </w:t>
      </w:r>
      <w:r w:rsidR="00DD64FE" w:rsidRPr="00470BFF">
        <w:fldChar w:fldCharType="begin">
          <w:ffData>
            <w:name w:val="Text11"/>
            <w:enabled/>
            <w:calcOnExit w:val="0"/>
            <w:textInput/>
          </w:ffData>
        </w:fldChar>
      </w:r>
      <w:r w:rsidR="00DD64FE" w:rsidRPr="00470BFF">
        <w:instrText xml:space="preserve"> FORMTEXT </w:instrText>
      </w:r>
      <w:r w:rsidR="00DD64FE" w:rsidRPr="00470BFF">
        <w:fldChar w:fldCharType="separate"/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fldChar w:fldCharType="end"/>
      </w:r>
    </w:p>
    <w:p w14:paraId="04284C56" w14:textId="7C44274C" w:rsidR="00BB1FEE" w:rsidRPr="00470BFF" w:rsidRDefault="005F5F4B" w:rsidP="007C3625">
      <w:pPr>
        <w:pStyle w:val="Geenafstand"/>
        <w:spacing w:line="276" w:lineRule="auto"/>
        <w:ind w:left="709"/>
      </w:pPr>
      <w:sdt>
        <w:sdtPr>
          <w:id w:val="-123893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25">
            <w:rPr>
              <w:rFonts w:ascii="MS Gothic" w:eastAsia="MS Gothic" w:hAnsi="MS Gothic" w:hint="eastAsia"/>
            </w:rPr>
            <w:t>☐</w:t>
          </w:r>
        </w:sdtContent>
      </w:sdt>
      <w:r w:rsidR="007C3625" w:rsidRPr="00470BFF">
        <w:t xml:space="preserve"> </w:t>
      </w:r>
      <w:r w:rsidR="007C3625">
        <w:t>Bijwerkingen</w:t>
      </w:r>
      <w:r w:rsidR="007C3625">
        <w:tab/>
      </w:r>
      <w:r w:rsidR="007C3625">
        <w:tab/>
      </w:r>
      <w:r w:rsidR="007C3625">
        <w:tab/>
      </w:r>
      <w:r w:rsidR="00BB1FEE" w:rsidRPr="00470BFF">
        <w:t>aantal proefpersonen:</w:t>
      </w:r>
      <w:r w:rsidR="00DD64FE">
        <w:t xml:space="preserve"> </w:t>
      </w:r>
      <w:r w:rsidR="00DD64FE" w:rsidRPr="00470BFF">
        <w:fldChar w:fldCharType="begin">
          <w:ffData>
            <w:name w:val="Text11"/>
            <w:enabled/>
            <w:calcOnExit w:val="0"/>
            <w:textInput/>
          </w:ffData>
        </w:fldChar>
      </w:r>
      <w:r w:rsidR="00DD64FE" w:rsidRPr="00470BFF">
        <w:instrText xml:space="preserve"> FORMTEXT </w:instrText>
      </w:r>
      <w:r w:rsidR="00DD64FE" w:rsidRPr="00470BFF">
        <w:fldChar w:fldCharType="separate"/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fldChar w:fldCharType="end"/>
      </w:r>
    </w:p>
    <w:p w14:paraId="19052EAD" w14:textId="263620AF" w:rsidR="00BB1FEE" w:rsidRPr="00470BFF" w:rsidRDefault="005F5F4B" w:rsidP="007C3625">
      <w:pPr>
        <w:pStyle w:val="Geenafstand"/>
        <w:spacing w:line="276" w:lineRule="auto"/>
        <w:ind w:left="709"/>
      </w:pPr>
      <w:sdt>
        <w:sdtPr>
          <w:id w:val="20512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62D">
            <w:rPr>
              <w:rFonts w:ascii="MS Gothic" w:eastAsia="MS Gothic" w:hAnsi="MS Gothic" w:hint="eastAsia"/>
            </w:rPr>
            <w:t>☐</w:t>
          </w:r>
        </w:sdtContent>
      </w:sdt>
      <w:r w:rsidR="00BB1FEE" w:rsidRPr="00470BFF">
        <w:t xml:space="preserve"> Op eigen verzoek</w:t>
      </w:r>
      <w:r w:rsidR="00BB1FEE" w:rsidRPr="00470BFF">
        <w:tab/>
      </w:r>
      <w:r w:rsidR="00BB1FEE" w:rsidRPr="00470BFF">
        <w:tab/>
      </w:r>
      <w:r w:rsidR="00BB1FEE" w:rsidRPr="00470BFF">
        <w:tab/>
        <w:t>aantal proefpersonen:</w:t>
      </w:r>
      <w:r w:rsidR="00DD64FE">
        <w:t xml:space="preserve"> </w:t>
      </w:r>
      <w:r w:rsidR="00DD64FE" w:rsidRPr="00470BFF">
        <w:fldChar w:fldCharType="begin">
          <w:ffData>
            <w:name w:val="Text11"/>
            <w:enabled/>
            <w:calcOnExit w:val="0"/>
            <w:textInput/>
          </w:ffData>
        </w:fldChar>
      </w:r>
      <w:r w:rsidR="00DD64FE" w:rsidRPr="00470BFF">
        <w:instrText xml:space="preserve"> FORMTEXT </w:instrText>
      </w:r>
      <w:r w:rsidR="00DD64FE" w:rsidRPr="00470BFF">
        <w:fldChar w:fldCharType="separate"/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fldChar w:fldCharType="end"/>
      </w:r>
    </w:p>
    <w:p w14:paraId="76DC557F" w14:textId="13297199" w:rsidR="00BB1FEE" w:rsidRDefault="005F5F4B" w:rsidP="007C3625">
      <w:pPr>
        <w:pStyle w:val="Geenafstand"/>
        <w:spacing w:line="276" w:lineRule="auto"/>
        <w:ind w:left="709"/>
      </w:pPr>
      <w:sdt>
        <w:sdtPr>
          <w:id w:val="-136667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25">
            <w:rPr>
              <w:rFonts w:ascii="MS Gothic" w:eastAsia="MS Gothic" w:hAnsi="MS Gothic" w:hint="eastAsia"/>
            </w:rPr>
            <w:t>☐</w:t>
          </w:r>
        </w:sdtContent>
      </w:sdt>
      <w:r w:rsidR="00BF362D" w:rsidRPr="00470BFF">
        <w:t xml:space="preserve"> </w:t>
      </w:r>
      <w:r w:rsidR="00BB1FEE" w:rsidRPr="00470BFF">
        <w:t>Anders, namelijk:</w:t>
      </w:r>
      <w:r w:rsidR="00BB1FEE" w:rsidRPr="00470BFF">
        <w:tab/>
      </w:r>
      <w:r w:rsidR="00BB1FEE" w:rsidRPr="00470BFF">
        <w:tab/>
      </w:r>
      <w:r w:rsidR="00BF362D">
        <w:tab/>
      </w:r>
      <w:r w:rsidR="00BB1FEE" w:rsidRPr="00470BFF">
        <w:t>aantal proefpersonen:</w:t>
      </w:r>
      <w:r w:rsidR="00DD64FE">
        <w:t xml:space="preserve"> </w:t>
      </w:r>
      <w:r w:rsidR="00DD64FE" w:rsidRPr="00470BFF">
        <w:fldChar w:fldCharType="begin">
          <w:ffData>
            <w:name w:val="Text11"/>
            <w:enabled/>
            <w:calcOnExit w:val="0"/>
            <w:textInput/>
          </w:ffData>
        </w:fldChar>
      </w:r>
      <w:r w:rsidR="00DD64FE" w:rsidRPr="00470BFF">
        <w:instrText xml:space="preserve"> FORMTEXT </w:instrText>
      </w:r>
      <w:r w:rsidR="00DD64FE" w:rsidRPr="00470BFF">
        <w:fldChar w:fldCharType="separate"/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rPr>
          <w:noProof/>
        </w:rPr>
        <w:t> </w:t>
      </w:r>
      <w:r w:rsidR="00DD64FE" w:rsidRPr="00470BFF">
        <w:fldChar w:fldCharType="end"/>
      </w:r>
    </w:p>
    <w:p w14:paraId="0AA2CC3A" w14:textId="70EEA408" w:rsidR="004F7E16" w:rsidRPr="00470BFF" w:rsidRDefault="00BF362D" w:rsidP="00D16F94">
      <w:pPr>
        <w:spacing w:line="276" w:lineRule="auto"/>
        <w:ind w:left="993"/>
      </w:pPr>
      <w:r w:rsidRPr="00470BFF">
        <w:rPr>
          <w:rFonts w:cstheme="minorHAnsi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  <w:r w:rsidR="00DB19F4">
        <w:rPr>
          <w:rFonts w:cstheme="minorHAnsi"/>
        </w:rPr>
        <w:br/>
      </w:r>
    </w:p>
    <w:p w14:paraId="0E546925" w14:textId="02F86621" w:rsidR="007C1352" w:rsidRPr="00470BFF" w:rsidRDefault="007C1352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Zijn er </w:t>
      </w:r>
      <w:proofErr w:type="spellStart"/>
      <w:r w:rsidR="00BF2BC6">
        <w:rPr>
          <w:rFonts w:cstheme="minorHAnsi"/>
        </w:rPr>
        <w:t>SAE’s</w:t>
      </w:r>
      <w:proofErr w:type="spellEnd"/>
      <w:r w:rsidR="00BF2BC6">
        <w:rPr>
          <w:rFonts w:cstheme="minorHAnsi"/>
        </w:rPr>
        <w:t>/</w:t>
      </w:r>
      <w:proofErr w:type="spellStart"/>
      <w:r w:rsidR="00BF2BC6">
        <w:rPr>
          <w:rFonts w:cstheme="minorHAnsi"/>
        </w:rPr>
        <w:t>SUSAR’s</w:t>
      </w:r>
      <w:proofErr w:type="spellEnd"/>
      <w:r w:rsidR="00BF2BC6">
        <w:rPr>
          <w:rFonts w:cstheme="minorHAnsi"/>
        </w:rPr>
        <w:t>/</w:t>
      </w:r>
      <w:proofErr w:type="spellStart"/>
      <w:r w:rsidR="00BF2BC6">
        <w:rPr>
          <w:rFonts w:cstheme="minorHAnsi"/>
        </w:rPr>
        <w:t>SADE’s</w:t>
      </w:r>
      <w:proofErr w:type="spellEnd"/>
      <w:r w:rsidRPr="00470BFF">
        <w:rPr>
          <w:rFonts w:cstheme="minorHAnsi"/>
        </w:rPr>
        <w:t xml:space="preserve"> voorgevallen?</w:t>
      </w:r>
    </w:p>
    <w:p w14:paraId="57526C28" w14:textId="77777777" w:rsidR="007C1352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6966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Ja</w:t>
      </w:r>
      <w:r w:rsidR="007C1352" w:rsidRPr="00470BFF">
        <w:rPr>
          <w:rFonts w:cstheme="minorHAnsi"/>
        </w:rPr>
        <w:tab/>
      </w:r>
      <w:r w:rsidR="007C1352" w:rsidRPr="00470BFF">
        <w:rPr>
          <w:rFonts w:cstheme="minorHAnsi"/>
        </w:rPr>
        <w:tab/>
      </w:r>
      <w:r w:rsidR="007C1352" w:rsidRPr="00470BFF">
        <w:rPr>
          <w:rFonts w:cstheme="minorHAnsi"/>
        </w:rPr>
        <w:tab/>
      </w:r>
      <w:r w:rsidR="007C1352" w:rsidRPr="00470BFF">
        <w:rPr>
          <w:rFonts w:cstheme="minorHAnsi"/>
        </w:rPr>
        <w:tab/>
      </w:r>
    </w:p>
    <w:p w14:paraId="100C31D2" w14:textId="6515AEB2" w:rsidR="007C1352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8018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="007C1352" w:rsidRPr="00470BFF">
        <w:rPr>
          <w:rFonts w:cstheme="minorHAnsi"/>
        </w:rPr>
        <w:t>ee</w:t>
      </w:r>
    </w:p>
    <w:p w14:paraId="32543D7F" w14:textId="0C423FD8" w:rsidR="007C1352" w:rsidRPr="00470BFF" w:rsidRDefault="00FA6F83" w:rsidP="0036059A">
      <w:pPr>
        <w:pStyle w:val="Lijstalinea"/>
        <w:spacing w:before="240" w:line="276" w:lineRule="auto"/>
        <w:rPr>
          <w:rFonts w:cstheme="minorHAnsi"/>
        </w:rPr>
      </w:pPr>
      <w:r>
        <w:rPr>
          <w:rFonts w:cstheme="minorHAnsi"/>
        </w:rPr>
        <w:t>I</w:t>
      </w:r>
      <w:r w:rsidR="007C1352" w:rsidRPr="00470BFF">
        <w:rPr>
          <w:rFonts w:cstheme="minorHAnsi"/>
        </w:rPr>
        <w:t xml:space="preserve">ndien ja, zijn deze ook aan de METC </w:t>
      </w:r>
      <w:r w:rsidR="001D344B" w:rsidRPr="00470BFF">
        <w:rPr>
          <w:rFonts w:cstheme="minorHAnsi"/>
        </w:rPr>
        <w:t>Amsterdam</w:t>
      </w:r>
      <w:r w:rsidR="00FE548B" w:rsidRPr="00470BFF">
        <w:rPr>
          <w:rFonts w:cstheme="minorHAnsi"/>
        </w:rPr>
        <w:t xml:space="preserve"> UMC</w:t>
      </w:r>
      <w:r w:rsidR="007C1352" w:rsidRPr="00470BFF">
        <w:rPr>
          <w:rFonts w:cstheme="minorHAnsi"/>
        </w:rPr>
        <w:t xml:space="preserve"> </w:t>
      </w:r>
      <w:r w:rsidR="00284505" w:rsidRPr="00470BFF">
        <w:rPr>
          <w:rFonts w:cstheme="minorHAnsi"/>
        </w:rPr>
        <w:t>(via ToetsingOnline</w:t>
      </w:r>
      <w:r w:rsidR="00192BA9">
        <w:rPr>
          <w:rFonts w:cstheme="minorHAnsi"/>
        </w:rPr>
        <w:t xml:space="preserve"> of </w:t>
      </w:r>
      <w:r w:rsidR="00BF2BC6">
        <w:rPr>
          <w:rFonts w:cstheme="minorHAnsi"/>
        </w:rPr>
        <w:t>indienenmetc</w:t>
      </w:r>
      <w:r w:rsidR="00192BA9">
        <w:rPr>
          <w:rFonts w:cstheme="minorHAnsi"/>
        </w:rPr>
        <w:t>@amsterdamumc.nl</w:t>
      </w:r>
      <w:r w:rsidR="001D5D0C" w:rsidRPr="00470BFF">
        <w:rPr>
          <w:rFonts w:cstheme="minorHAnsi"/>
        </w:rPr>
        <w:t xml:space="preserve">) </w:t>
      </w:r>
      <w:r w:rsidR="007C1352" w:rsidRPr="00470BFF">
        <w:rPr>
          <w:rFonts w:cstheme="minorHAnsi"/>
        </w:rPr>
        <w:t>gemeld?</w:t>
      </w:r>
    </w:p>
    <w:p w14:paraId="64C7F924" w14:textId="77777777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13835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Ja </w:t>
      </w:r>
    </w:p>
    <w:p w14:paraId="66ADC945" w14:textId="005E4769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4418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Pr="00470BFF">
        <w:rPr>
          <w:rFonts w:cstheme="minorHAnsi"/>
        </w:rPr>
        <w:t>ee</w:t>
      </w:r>
      <w:r w:rsidR="00BF362D">
        <w:rPr>
          <w:rFonts w:cstheme="minorHAnsi"/>
        </w:rPr>
        <w:t xml:space="preserve">, omdat </w:t>
      </w:r>
      <w:r w:rsidR="00BF362D"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362D" w:rsidRPr="00470BFF">
        <w:rPr>
          <w:rFonts w:cstheme="minorHAnsi"/>
        </w:rPr>
        <w:instrText xml:space="preserve"> FORMTEXT </w:instrText>
      </w:r>
      <w:r w:rsidR="00BF362D" w:rsidRPr="00470BFF">
        <w:rPr>
          <w:rFonts w:cstheme="minorHAnsi"/>
        </w:rPr>
      </w:r>
      <w:r w:rsidR="00BF362D" w:rsidRPr="00470BFF">
        <w:rPr>
          <w:rFonts w:cstheme="minorHAnsi"/>
        </w:rPr>
        <w:fldChar w:fldCharType="separate"/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</w:rPr>
        <w:fldChar w:fldCharType="end"/>
      </w:r>
    </w:p>
    <w:p w14:paraId="49C43239" w14:textId="6BB33468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nee: de METC verzoekt u de melding</w:t>
      </w:r>
      <w:r w:rsidR="001D5D0C" w:rsidRPr="00470BFF">
        <w:rPr>
          <w:rFonts w:cstheme="minorHAnsi"/>
        </w:rPr>
        <w:t>(en)</w:t>
      </w:r>
      <w:r w:rsidRPr="00470BFF">
        <w:rPr>
          <w:rFonts w:cstheme="minorHAnsi"/>
        </w:rPr>
        <w:t xml:space="preserve"> zo spoedig mogelijk te doen.</w:t>
      </w:r>
    </w:p>
    <w:p w14:paraId="06C7A0FB" w14:textId="77777777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</w:p>
    <w:p w14:paraId="337782B8" w14:textId="77777777" w:rsidR="007C1352" w:rsidRPr="00470BFF" w:rsidRDefault="007C1352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>Zijn er onvoorziene problemen (geweest) die de voortgang van het onderzoek belemmeren?</w:t>
      </w:r>
    </w:p>
    <w:p w14:paraId="0ADE95E7" w14:textId="77777777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13424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Ja </w:t>
      </w:r>
    </w:p>
    <w:p w14:paraId="18297638" w14:textId="6F3FF3DE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-106093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Pr="00470BFF">
        <w:rPr>
          <w:rFonts w:cstheme="minorHAnsi"/>
        </w:rPr>
        <w:t>ee</w:t>
      </w:r>
    </w:p>
    <w:p w14:paraId="09A8F7C5" w14:textId="0436B810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ja, wat voor problemen</w:t>
      </w:r>
      <w:r w:rsidR="00BF362D">
        <w:rPr>
          <w:rFonts w:cstheme="minorHAnsi"/>
        </w:rPr>
        <w:t xml:space="preserve"> en welke actie is/wordt ondernomen om dit op te lossen</w:t>
      </w:r>
      <w:r w:rsidRPr="00470BFF">
        <w:rPr>
          <w:rFonts w:cstheme="minorHAnsi"/>
        </w:rPr>
        <w:t>?</w:t>
      </w:r>
    </w:p>
    <w:p w14:paraId="32360799" w14:textId="40F93E74" w:rsidR="007C1352" w:rsidRDefault="00DD64FE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  <w:r w:rsidR="00B706DB">
        <w:rPr>
          <w:rFonts w:cstheme="minorHAnsi"/>
        </w:rPr>
        <w:br/>
      </w:r>
    </w:p>
    <w:p w14:paraId="73710FBC" w14:textId="028F98D2" w:rsidR="00BF2BC6" w:rsidRPr="00BF2BC6" w:rsidRDefault="00BF2BC6" w:rsidP="00BF5F83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BF2BC6">
        <w:rPr>
          <w:rFonts w:cstheme="minorHAnsi"/>
        </w:rPr>
        <w:t>Is er een verandering opgetreden in de balans tussen de voor- en nadelen voor de proefpersonen die deelnemen aan deze studie?</w:t>
      </w:r>
    </w:p>
    <w:p w14:paraId="5375898B" w14:textId="037B771A" w:rsidR="00BF2BC6" w:rsidRPr="00BF2BC6" w:rsidRDefault="00BF2BC6" w:rsidP="00BF2BC6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 w:rsidRPr="00BF2BC6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Pr="00BF2BC6">
        <w:rPr>
          <w:rFonts w:cstheme="minorHAnsi"/>
        </w:rPr>
        <w:t>ee</w:t>
      </w:r>
    </w:p>
    <w:p w14:paraId="5F2A8936" w14:textId="3294BFD7" w:rsidR="00BF2BC6" w:rsidRPr="00BF2BC6" w:rsidRDefault="00BF2BC6" w:rsidP="00BF2BC6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 w:rsidRPr="00BF2BC6">
        <w:rPr>
          <w:rFonts w:cstheme="minorHAnsi"/>
        </w:rPr>
        <w:t xml:space="preserve"> </w:t>
      </w:r>
      <w:r w:rsidR="00BF362D">
        <w:rPr>
          <w:rFonts w:cstheme="minorHAnsi"/>
        </w:rPr>
        <w:t>J</w:t>
      </w:r>
      <w:r w:rsidRPr="00BF2BC6">
        <w:rPr>
          <w:rFonts w:cstheme="minorHAnsi"/>
        </w:rPr>
        <w:t>a, de balans is positiever voor de proefpersoon, omdat</w:t>
      </w:r>
    </w:p>
    <w:p w14:paraId="7DDED626" w14:textId="717883C4" w:rsidR="00BF2BC6" w:rsidRPr="00BF2BC6" w:rsidRDefault="00BF5F83" w:rsidP="00BF2BC6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68CA6178" w14:textId="0F907912" w:rsidR="00BF2BC6" w:rsidRPr="00BF2BC6" w:rsidRDefault="00BF2BC6" w:rsidP="00BF2BC6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 w:rsidRPr="00BF2BC6">
        <w:rPr>
          <w:rFonts w:cstheme="minorHAnsi"/>
        </w:rPr>
        <w:t xml:space="preserve"> </w:t>
      </w:r>
      <w:r w:rsidR="00BF362D">
        <w:rPr>
          <w:rFonts w:cstheme="minorHAnsi"/>
        </w:rPr>
        <w:t>J</w:t>
      </w:r>
      <w:r w:rsidRPr="00BF2BC6">
        <w:rPr>
          <w:rFonts w:cstheme="minorHAnsi"/>
        </w:rPr>
        <w:t>a, de balans is negatiever voor de proefpersoon, omdat</w:t>
      </w:r>
    </w:p>
    <w:p w14:paraId="370A2790" w14:textId="238C6F32" w:rsidR="00BF2BC6" w:rsidRDefault="00BF5F83" w:rsidP="00BF2BC6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1BDB00B0" w14:textId="34815279" w:rsidR="00613457" w:rsidRPr="00BF2BC6" w:rsidRDefault="00613457" w:rsidP="00613457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>
        <w:rPr>
          <w:rFonts w:cstheme="minorHAnsi"/>
        </w:rPr>
        <w:t>iet van toepassing</w:t>
      </w:r>
    </w:p>
    <w:p w14:paraId="38BDC414" w14:textId="77777777" w:rsidR="005065CC" w:rsidRPr="00BF2BC6" w:rsidRDefault="005065CC" w:rsidP="00BF2BC6">
      <w:pPr>
        <w:pStyle w:val="Lijstalinea"/>
        <w:spacing w:line="276" w:lineRule="auto"/>
        <w:rPr>
          <w:rFonts w:cstheme="minorHAnsi"/>
        </w:rPr>
      </w:pPr>
    </w:p>
    <w:p w14:paraId="79AB4A6D" w14:textId="27FB7A4A" w:rsidR="005065CC" w:rsidRPr="00BF2BC6" w:rsidRDefault="005065CC" w:rsidP="005065CC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Indien, negatiever: z</w:t>
      </w:r>
      <w:r w:rsidRPr="00BF2BC6">
        <w:rPr>
          <w:rFonts w:cstheme="minorHAnsi"/>
        </w:rPr>
        <w:t>ijn of worden er voor de risico’s (aanvullende) veiligheidsmaatregelen genomen?</w:t>
      </w:r>
      <w:r>
        <w:rPr>
          <w:rFonts w:cstheme="minorHAnsi"/>
        </w:rPr>
        <w:t xml:space="preserve"> </w:t>
      </w:r>
    </w:p>
    <w:p w14:paraId="09837347" w14:textId="6045C8DE" w:rsidR="005065CC" w:rsidRDefault="005065CC" w:rsidP="005065CC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 w:rsidRPr="00BF2BC6">
        <w:rPr>
          <w:rFonts w:cstheme="minorHAnsi"/>
        </w:rPr>
        <w:t xml:space="preserve"> </w:t>
      </w:r>
      <w:r w:rsidR="00BF362D">
        <w:rPr>
          <w:rFonts w:cstheme="minorHAnsi"/>
        </w:rPr>
        <w:t>J</w:t>
      </w:r>
      <w:r w:rsidRPr="00BF2BC6">
        <w:rPr>
          <w:rFonts w:cstheme="minorHAnsi"/>
        </w:rPr>
        <w:t>a</w:t>
      </w:r>
      <w:r w:rsidR="00BF362D">
        <w:rPr>
          <w:rFonts w:cstheme="minorHAnsi"/>
        </w:rPr>
        <w:t xml:space="preserve">, namelijk </w:t>
      </w:r>
      <w:r w:rsidR="00BF362D"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362D" w:rsidRPr="00470BFF">
        <w:rPr>
          <w:rFonts w:cstheme="minorHAnsi"/>
        </w:rPr>
        <w:instrText xml:space="preserve"> FORMTEXT </w:instrText>
      </w:r>
      <w:r w:rsidR="00BF362D" w:rsidRPr="00470BFF">
        <w:rPr>
          <w:rFonts w:cstheme="minorHAnsi"/>
        </w:rPr>
      </w:r>
      <w:r w:rsidR="00BF362D" w:rsidRPr="00470BFF">
        <w:rPr>
          <w:rFonts w:cstheme="minorHAnsi"/>
        </w:rPr>
        <w:fldChar w:fldCharType="separate"/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</w:rPr>
        <w:fldChar w:fldCharType="end"/>
      </w:r>
    </w:p>
    <w:p w14:paraId="3B532D63" w14:textId="7037CF7A" w:rsidR="005065CC" w:rsidRPr="00BF2BC6" w:rsidRDefault="005065CC" w:rsidP="005065CC">
      <w:pPr>
        <w:pStyle w:val="Lijstalinea"/>
        <w:spacing w:line="276" w:lineRule="auto"/>
        <w:rPr>
          <w:rFonts w:cstheme="minorHAnsi"/>
        </w:rPr>
      </w:pPr>
      <w:r w:rsidRPr="00BF2BC6">
        <w:rPr>
          <w:rFonts w:ascii="Segoe UI Symbol" w:hAnsi="Segoe UI Symbol" w:cs="Segoe UI Symbol"/>
        </w:rPr>
        <w:t>☐</w:t>
      </w:r>
      <w:r w:rsidRPr="00BF2BC6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Pr="00BF2BC6">
        <w:rPr>
          <w:rFonts w:cstheme="minorHAnsi"/>
        </w:rPr>
        <w:t>ee</w:t>
      </w:r>
      <w:r w:rsidR="00BF362D">
        <w:rPr>
          <w:rFonts w:cstheme="minorHAnsi"/>
        </w:rPr>
        <w:t xml:space="preserve">, omdat </w:t>
      </w:r>
      <w:r w:rsidR="00BF362D"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362D" w:rsidRPr="00470BFF">
        <w:rPr>
          <w:rFonts w:cstheme="minorHAnsi"/>
        </w:rPr>
        <w:instrText xml:space="preserve"> FORMTEXT </w:instrText>
      </w:r>
      <w:r w:rsidR="00BF362D" w:rsidRPr="00470BFF">
        <w:rPr>
          <w:rFonts w:cstheme="minorHAnsi"/>
        </w:rPr>
      </w:r>
      <w:r w:rsidR="00BF362D" w:rsidRPr="00470BFF">
        <w:rPr>
          <w:rFonts w:cstheme="minorHAnsi"/>
        </w:rPr>
        <w:fldChar w:fldCharType="separate"/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  <w:noProof/>
        </w:rPr>
        <w:t> </w:t>
      </w:r>
      <w:r w:rsidR="00BF362D" w:rsidRPr="00470BFF">
        <w:rPr>
          <w:rFonts w:cstheme="minorHAnsi"/>
        </w:rPr>
        <w:fldChar w:fldCharType="end"/>
      </w:r>
    </w:p>
    <w:p w14:paraId="1D153708" w14:textId="586E510C" w:rsidR="005065CC" w:rsidRDefault="005065CC" w:rsidP="005065CC">
      <w:pPr>
        <w:pStyle w:val="Lijstalinea"/>
        <w:spacing w:line="276" w:lineRule="auto"/>
        <w:rPr>
          <w:rFonts w:cstheme="minorHAnsi"/>
        </w:rPr>
      </w:pPr>
    </w:p>
    <w:p w14:paraId="505C3DF9" w14:textId="77777777" w:rsidR="007C1352" w:rsidRPr="00470BFF" w:rsidRDefault="007C1352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Is bij het onderzoek een Data </w:t>
      </w:r>
      <w:proofErr w:type="spellStart"/>
      <w:r w:rsidRPr="00470BFF">
        <w:rPr>
          <w:rFonts w:cstheme="minorHAnsi"/>
        </w:rPr>
        <w:t>and</w:t>
      </w:r>
      <w:proofErr w:type="spellEnd"/>
      <w:r w:rsidRPr="00470BFF">
        <w:rPr>
          <w:rFonts w:cstheme="minorHAnsi"/>
        </w:rPr>
        <w:t xml:space="preserve"> Safety Monitoring Board (DSMB/IDMC) ingesteld?</w:t>
      </w:r>
    </w:p>
    <w:p w14:paraId="7DC25CBC" w14:textId="77777777" w:rsidR="007C1352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8565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Ja</w:t>
      </w:r>
    </w:p>
    <w:p w14:paraId="5945B10C" w14:textId="4A24E06E" w:rsidR="005F71AA" w:rsidRPr="005F71AA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643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="007C1352" w:rsidRPr="00470BFF">
        <w:rPr>
          <w:rFonts w:cstheme="minorHAnsi"/>
        </w:rPr>
        <w:t>ee</w:t>
      </w:r>
    </w:p>
    <w:p w14:paraId="73432DC4" w14:textId="0F837F28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ja, heeft de commissie al een tussentijds advies uitgebracht?</w:t>
      </w:r>
    </w:p>
    <w:p w14:paraId="733FB5A1" w14:textId="77777777" w:rsidR="007C1352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1813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Ja</w:t>
      </w:r>
    </w:p>
    <w:p w14:paraId="6E27E463" w14:textId="660D51A0" w:rsidR="007C1352" w:rsidRPr="00470BFF" w:rsidRDefault="005F5F4B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3819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52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7C1352" w:rsidRPr="00470BFF">
        <w:rPr>
          <w:rFonts w:cstheme="minorHAnsi"/>
        </w:rPr>
        <w:t xml:space="preserve"> </w:t>
      </w:r>
      <w:r w:rsidR="00BF362D">
        <w:rPr>
          <w:rFonts w:cstheme="minorHAnsi"/>
        </w:rPr>
        <w:t>N</w:t>
      </w:r>
      <w:r w:rsidR="007C1352" w:rsidRPr="00470BFF">
        <w:rPr>
          <w:rFonts w:cstheme="minorHAnsi"/>
        </w:rPr>
        <w:t xml:space="preserve">ee, het advies wordt uitgebracht op </w:t>
      </w:r>
      <w:proofErr w:type="spellStart"/>
      <w:r w:rsidR="007C1352" w:rsidRPr="00470BFF">
        <w:rPr>
          <w:rFonts w:cstheme="minorHAnsi"/>
        </w:rPr>
        <w:t>dd</w:t>
      </w:r>
      <w:proofErr w:type="spellEnd"/>
      <w:r w:rsidR="007C1352" w:rsidRPr="00470BFF">
        <w:rPr>
          <w:rFonts w:cstheme="minorHAnsi"/>
        </w:rPr>
        <w:t>/mm/</w:t>
      </w:r>
      <w:proofErr w:type="spellStart"/>
      <w:r w:rsidR="007C1352" w:rsidRPr="00470BFF">
        <w:rPr>
          <w:rFonts w:cstheme="minorHAnsi"/>
        </w:rPr>
        <w:t>jjjj</w:t>
      </w:r>
      <w:proofErr w:type="spellEnd"/>
    </w:p>
    <w:p w14:paraId="0B719065" w14:textId="43840D49" w:rsidR="007C1352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>Indien ja, wat was het advies van de DSMB/IDMC, waarop is dit advies gebaseerd en is dit advies opgevolgd?</w:t>
      </w:r>
      <w:r w:rsidR="00C14CEE" w:rsidRPr="00470BFF">
        <w:rPr>
          <w:rFonts w:cstheme="minorHAnsi"/>
        </w:rPr>
        <w:t xml:space="preserve"> </w:t>
      </w:r>
    </w:p>
    <w:p w14:paraId="3BFE8C80" w14:textId="2F60E251" w:rsidR="00DD64FE" w:rsidRPr="00470BFF" w:rsidRDefault="00DD64FE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5974CFF3" w14:textId="60C03447" w:rsidR="007C1352" w:rsidRDefault="007C1352" w:rsidP="0036059A">
      <w:pPr>
        <w:pStyle w:val="Geenafstand"/>
        <w:spacing w:line="276" w:lineRule="auto"/>
      </w:pPr>
    </w:p>
    <w:p w14:paraId="48A27EB4" w14:textId="77777777" w:rsidR="00B23926" w:rsidRPr="00470BFF" w:rsidRDefault="00B23926" w:rsidP="0036059A">
      <w:pPr>
        <w:pStyle w:val="Geenafstand"/>
        <w:spacing w:line="276" w:lineRule="auto"/>
      </w:pPr>
    </w:p>
    <w:sectPr w:rsidR="00B23926" w:rsidRPr="00470B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8588" w14:textId="77777777" w:rsidR="00FE6211" w:rsidRDefault="00FE6211" w:rsidP="00FE6211">
      <w:pPr>
        <w:spacing w:after="0" w:line="240" w:lineRule="auto"/>
      </w:pPr>
      <w:r>
        <w:separator/>
      </w:r>
    </w:p>
  </w:endnote>
  <w:endnote w:type="continuationSeparator" w:id="0">
    <w:p w14:paraId="4FB80DE4" w14:textId="77777777" w:rsidR="00FE6211" w:rsidRDefault="00FE6211" w:rsidP="00F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869F" w14:textId="292DC912" w:rsidR="00FE6211" w:rsidRPr="00FE6211" w:rsidRDefault="005F71AA">
    <w:pPr>
      <w:pStyle w:val="Voettekst"/>
      <w:rPr>
        <w:lang w:val="nl-BE"/>
      </w:rPr>
    </w:pPr>
    <w:r>
      <w:t xml:space="preserve">METC </w:t>
    </w:r>
    <w:r>
      <w:rPr>
        <w:lang w:val="nl-BE"/>
      </w:rPr>
      <w:t xml:space="preserve">Amsterdam UMC Voortgangsrapportage </w:t>
    </w:r>
    <w:r w:rsidR="00795AA4">
      <w:rPr>
        <w:lang w:val="nl-BE"/>
      </w:rPr>
      <w:tab/>
    </w:r>
    <w:r w:rsidR="00795AA4">
      <w:rPr>
        <w:lang w:val="nl-BE"/>
      </w:rPr>
      <w:tab/>
    </w:r>
    <w:r>
      <w:rPr>
        <w:lang w:val="nl-BE"/>
      </w:rPr>
      <w:t xml:space="preserve">versie 1 d.d. </w:t>
    </w:r>
    <w:r w:rsidR="002B18D8">
      <w:rPr>
        <w:lang w:val="nl-BE"/>
      </w:rPr>
      <w:t>26</w:t>
    </w:r>
    <w:r w:rsidR="00BF5F83">
      <w:rPr>
        <w:lang w:val="nl-BE"/>
      </w:rPr>
      <w:t>-04</w:t>
    </w:r>
    <w:r>
      <w:rPr>
        <w:lang w:val="nl-BE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1CA5" w14:textId="77777777" w:rsidR="00FE6211" w:rsidRDefault="00FE6211" w:rsidP="00FE6211">
      <w:pPr>
        <w:spacing w:after="0" w:line="240" w:lineRule="auto"/>
      </w:pPr>
      <w:r>
        <w:separator/>
      </w:r>
    </w:p>
  </w:footnote>
  <w:footnote w:type="continuationSeparator" w:id="0">
    <w:p w14:paraId="1755CEF5" w14:textId="77777777" w:rsidR="00FE6211" w:rsidRDefault="00FE6211" w:rsidP="00FE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6016"/>
    <w:multiLevelType w:val="hybridMultilevel"/>
    <w:tmpl w:val="32927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390F"/>
    <w:multiLevelType w:val="hybridMultilevel"/>
    <w:tmpl w:val="FCB2C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87156"/>
    <w:multiLevelType w:val="hybridMultilevel"/>
    <w:tmpl w:val="ACAA7E04"/>
    <w:lvl w:ilvl="0" w:tplc="5160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D7188"/>
    <w:multiLevelType w:val="hybridMultilevel"/>
    <w:tmpl w:val="B3CAE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1"/>
    <w:rsid w:val="000C2F28"/>
    <w:rsid w:val="000D0A14"/>
    <w:rsid w:val="001270D6"/>
    <w:rsid w:val="00192BA9"/>
    <w:rsid w:val="001D344B"/>
    <w:rsid w:val="001D5D0C"/>
    <w:rsid w:val="00284505"/>
    <w:rsid w:val="002B18D8"/>
    <w:rsid w:val="0036059A"/>
    <w:rsid w:val="00377A08"/>
    <w:rsid w:val="003C568E"/>
    <w:rsid w:val="003D26E1"/>
    <w:rsid w:val="0041182D"/>
    <w:rsid w:val="00470BFF"/>
    <w:rsid w:val="004A37B0"/>
    <w:rsid w:val="004F7E16"/>
    <w:rsid w:val="00506244"/>
    <w:rsid w:val="005065CC"/>
    <w:rsid w:val="0057536B"/>
    <w:rsid w:val="005F5F4B"/>
    <w:rsid w:val="005F71AA"/>
    <w:rsid w:val="00613178"/>
    <w:rsid w:val="00613457"/>
    <w:rsid w:val="006233D6"/>
    <w:rsid w:val="006A0D26"/>
    <w:rsid w:val="00795AA4"/>
    <w:rsid w:val="007A0D7A"/>
    <w:rsid w:val="007C1352"/>
    <w:rsid w:val="007C2A5F"/>
    <w:rsid w:val="007C3625"/>
    <w:rsid w:val="00AB7483"/>
    <w:rsid w:val="00B23926"/>
    <w:rsid w:val="00B706DB"/>
    <w:rsid w:val="00BA4651"/>
    <w:rsid w:val="00BB1FEE"/>
    <w:rsid w:val="00BF2BC6"/>
    <w:rsid w:val="00BF362D"/>
    <w:rsid w:val="00BF5F83"/>
    <w:rsid w:val="00C14CEE"/>
    <w:rsid w:val="00D056C9"/>
    <w:rsid w:val="00D16F94"/>
    <w:rsid w:val="00D92746"/>
    <w:rsid w:val="00DA3461"/>
    <w:rsid w:val="00DB19F4"/>
    <w:rsid w:val="00DD64FE"/>
    <w:rsid w:val="00E20F1F"/>
    <w:rsid w:val="00E8482C"/>
    <w:rsid w:val="00FA6F83"/>
    <w:rsid w:val="00FE548B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621685"/>
  <w15:chartTrackingRefBased/>
  <w15:docId w15:val="{492569F4-76C6-4168-853E-1500402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211"/>
  </w:style>
  <w:style w:type="paragraph" w:styleId="Voettekst">
    <w:name w:val="footer"/>
    <w:basedOn w:val="Standaard"/>
    <w:link w:val="VoettekstChar"/>
    <w:uiPriority w:val="99"/>
    <w:unhideWhenUsed/>
    <w:rsid w:val="00FE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211"/>
  </w:style>
  <w:style w:type="table" w:styleId="Tabelraster">
    <w:name w:val="Table Grid"/>
    <w:basedOn w:val="Standaardtabel"/>
    <w:uiPriority w:val="39"/>
    <w:rsid w:val="007C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7C2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D92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37B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2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2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2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2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2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24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D64FE"/>
    <w:pPr>
      <w:spacing w:after="0" w:line="240" w:lineRule="auto"/>
    </w:pPr>
  </w:style>
  <w:style w:type="paragraph" w:styleId="Revisie">
    <w:name w:val="Revision"/>
    <w:hidden/>
    <w:uiPriority w:val="99"/>
    <w:semiHidden/>
    <w:rsid w:val="00DD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c.amsterdamumc.org/afsluiten-wmo-onderzoe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c.amsterdamumc.org/afsluiten-wmo-onderzo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24C4-FC22-430D-A952-98DBFBF5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81BBEF05</Template>
  <TotalTime>1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 Office Amsterdam UMC</dc:creator>
  <cp:keywords/>
  <dc:description/>
  <cp:lastModifiedBy>Budding, A.D.N. (Dominique)</cp:lastModifiedBy>
  <cp:revision>2</cp:revision>
  <dcterms:created xsi:type="dcterms:W3CDTF">2023-05-09T13:42:00Z</dcterms:created>
  <dcterms:modified xsi:type="dcterms:W3CDTF">2023-05-09T13:42:00Z</dcterms:modified>
</cp:coreProperties>
</file>